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48"/>
          <w:u w:val="single"/>
        </w:rPr>
        <w:id w:val="-291820008"/>
        <w:placeholder>
          <w:docPart w:val="AA50F86465844E2AA21D8B78829E2F84"/>
        </w:placeholder>
      </w:sdtPr>
      <w:sdtEndPr/>
      <w:sdtContent>
        <w:p w14:paraId="24708503" w14:textId="54B1079E" w:rsidR="007C63D4" w:rsidRPr="004E5F64" w:rsidRDefault="00622303" w:rsidP="00622303">
          <w:pPr>
            <w:ind w:left="-567" w:right="-1281"/>
            <w:jc w:val="center"/>
            <w:rPr>
              <w:b/>
              <w:sz w:val="48"/>
              <w:u w:val="single"/>
            </w:rPr>
          </w:pPr>
          <w:r>
            <w:rPr>
              <w:b/>
              <w:sz w:val="48"/>
              <w:u w:val="single"/>
            </w:rPr>
            <w:t>C</w:t>
          </w:r>
          <w:r w:rsidR="00C16A53">
            <w:rPr>
              <w:b/>
              <w:sz w:val="48"/>
              <w:u w:val="single"/>
            </w:rPr>
            <w:t xml:space="preserve">OVID-19 </w:t>
          </w:r>
          <w:r>
            <w:rPr>
              <w:b/>
              <w:sz w:val="48"/>
              <w:u w:val="single"/>
            </w:rPr>
            <w:t xml:space="preserve">Risk Assessment – Safe </w:t>
          </w:r>
          <w:r w:rsidR="00C16A53">
            <w:rPr>
              <w:b/>
              <w:sz w:val="48"/>
              <w:u w:val="single"/>
            </w:rPr>
            <w:t>Working Procedure</w:t>
          </w:r>
        </w:p>
      </w:sdtContent>
    </w:sdt>
    <w:p w14:paraId="0BAB9431" w14:textId="77777777" w:rsidR="007C63D4" w:rsidRPr="005F6A2C" w:rsidRDefault="007C63D4" w:rsidP="007C63D4">
      <w:pPr>
        <w:ind w:left="-567" w:right="-1281"/>
        <w:jc w:val="center"/>
      </w:pPr>
    </w:p>
    <w:tbl>
      <w:tblPr>
        <w:tblStyle w:val="TableGrid"/>
        <w:tblW w:w="15730" w:type="dxa"/>
        <w:tblInd w:w="-289" w:type="dxa"/>
        <w:tblLook w:val="04A0" w:firstRow="1" w:lastRow="0" w:firstColumn="1" w:lastColumn="0" w:noHBand="0" w:noVBand="1"/>
      </w:tblPr>
      <w:tblGrid>
        <w:gridCol w:w="2574"/>
        <w:gridCol w:w="484"/>
        <w:gridCol w:w="4192"/>
        <w:gridCol w:w="483"/>
        <w:gridCol w:w="4193"/>
        <w:gridCol w:w="483"/>
        <w:gridCol w:w="3321"/>
      </w:tblGrid>
      <w:tr w:rsidR="007C63D4" w:rsidRPr="005F6A2C" w14:paraId="6CCB3589" w14:textId="77777777" w:rsidTr="007C63D4">
        <w:trPr>
          <w:trHeight w:val="454"/>
        </w:trPr>
        <w:tc>
          <w:tcPr>
            <w:tcW w:w="2574" w:type="dxa"/>
            <w:tcBorders>
              <w:top w:val="single" w:sz="4" w:space="0" w:color="AEB0B1"/>
              <w:left w:val="single" w:sz="4" w:space="0" w:color="AEB0B1"/>
              <w:bottom w:val="single" w:sz="4" w:space="0" w:color="AEB0B1"/>
              <w:right w:val="single" w:sz="4" w:space="0" w:color="AEB0B1"/>
            </w:tcBorders>
            <w:vAlign w:val="center"/>
          </w:tcPr>
          <w:p w14:paraId="5060D5F2" w14:textId="5E0A6C5B" w:rsidR="007C63D4" w:rsidRPr="005F6A2C" w:rsidRDefault="007C63D4" w:rsidP="00622303">
            <w:pPr>
              <w:spacing w:after="0"/>
              <w:ind w:right="-1281"/>
              <w:rPr>
                <w:szCs w:val="24"/>
              </w:rPr>
            </w:pPr>
            <w:r w:rsidRPr="005F6A2C">
              <w:rPr>
                <w:b/>
                <w:szCs w:val="24"/>
              </w:rPr>
              <w:t>Date: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alias w:val="Date"/>
                <w:tag w:val="Date"/>
                <w:id w:val="-909923557"/>
                <w:placeholder>
                  <w:docPart w:val="2BD624B0157E444FBFE1D23BEE64229D"/>
                </w:placeholder>
                <w:date w:fullDate="2022-01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817D2">
                  <w:rPr>
                    <w:szCs w:val="24"/>
                  </w:rPr>
                  <w:t>01/01</w:t>
                </w:r>
                <w:r w:rsidR="00FF2463">
                  <w:rPr>
                    <w:szCs w:val="24"/>
                  </w:rPr>
                  <w:t>/202</w:t>
                </w:r>
                <w:r w:rsidR="00B817D2">
                  <w:rPr>
                    <w:szCs w:val="24"/>
                  </w:rPr>
                  <w:t>2</w:t>
                </w:r>
              </w:sdtContent>
            </w:sdt>
          </w:p>
        </w:tc>
        <w:tc>
          <w:tcPr>
            <w:tcW w:w="484" w:type="dxa"/>
            <w:tcBorders>
              <w:top w:val="nil"/>
              <w:left w:val="single" w:sz="4" w:space="0" w:color="AEB0B1"/>
              <w:bottom w:val="nil"/>
              <w:right w:val="single" w:sz="4" w:space="0" w:color="AEB0B1"/>
            </w:tcBorders>
            <w:vAlign w:val="center"/>
          </w:tcPr>
          <w:p w14:paraId="2DFC7CF5" w14:textId="77777777" w:rsidR="007C63D4" w:rsidRPr="005F6A2C" w:rsidRDefault="007C63D4" w:rsidP="00622303">
            <w:pPr>
              <w:spacing w:after="0"/>
              <w:ind w:right="-1281"/>
              <w:rPr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EB0B1"/>
              <w:left w:val="single" w:sz="4" w:space="0" w:color="AEB0B1"/>
              <w:bottom w:val="single" w:sz="4" w:space="0" w:color="AEB0B1"/>
              <w:right w:val="single" w:sz="4" w:space="0" w:color="AEB0B1"/>
            </w:tcBorders>
            <w:vAlign w:val="center"/>
          </w:tcPr>
          <w:p w14:paraId="4A5286E3" w14:textId="7E88A808" w:rsidR="007C63D4" w:rsidRPr="005F6A2C" w:rsidRDefault="007C63D4" w:rsidP="00622303">
            <w:pPr>
              <w:spacing w:after="0"/>
              <w:ind w:right="-1281"/>
              <w:rPr>
                <w:b/>
                <w:szCs w:val="24"/>
              </w:rPr>
            </w:pPr>
            <w:r>
              <w:rPr>
                <w:b/>
                <w:szCs w:val="24"/>
              </w:rPr>
              <w:t>Assessment Type:</w:t>
            </w:r>
            <w:r>
              <w:rPr>
                <w:b/>
                <w:szCs w:val="24"/>
              </w:rPr>
              <w:tab/>
            </w:r>
            <w:sdt>
              <w:sdtPr>
                <w:rPr>
                  <w:szCs w:val="24"/>
                </w:rPr>
                <w:alias w:val="Type"/>
                <w:tag w:val="Type"/>
                <w:id w:val="1672221668"/>
                <w:placeholder>
                  <w:docPart w:val="54EDFCFFE90047638F4D74D15CCAC335"/>
                </w:placeholder>
                <w:dropDownList>
                  <w:listItem w:displayText="Initial" w:value="Initial"/>
                  <w:listItem w:displayText="Re-Assessment" w:value="Re-Assessment"/>
                </w:dropDownList>
              </w:sdtPr>
              <w:sdtEndPr/>
              <w:sdtContent>
                <w:r w:rsidR="00B817D2">
                  <w:rPr>
                    <w:szCs w:val="24"/>
                  </w:rPr>
                  <w:t>Re-Assessment</w:t>
                </w:r>
              </w:sdtContent>
            </w:sdt>
          </w:p>
        </w:tc>
        <w:tc>
          <w:tcPr>
            <w:tcW w:w="483" w:type="dxa"/>
            <w:tcBorders>
              <w:top w:val="nil"/>
              <w:left w:val="single" w:sz="4" w:space="0" w:color="AEB0B1"/>
              <w:bottom w:val="nil"/>
              <w:right w:val="single" w:sz="4" w:space="0" w:color="AEB0B1"/>
            </w:tcBorders>
            <w:vAlign w:val="center"/>
          </w:tcPr>
          <w:p w14:paraId="5B0DA208" w14:textId="77777777" w:rsidR="007C63D4" w:rsidRPr="005F6A2C" w:rsidRDefault="007C63D4" w:rsidP="00622303">
            <w:pPr>
              <w:spacing w:after="0"/>
              <w:ind w:right="-1281"/>
              <w:rPr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EB0B1"/>
              <w:left w:val="single" w:sz="4" w:space="0" w:color="AEB0B1"/>
              <w:bottom w:val="single" w:sz="4" w:space="0" w:color="AEB0B1"/>
              <w:right w:val="single" w:sz="4" w:space="0" w:color="AEB0B1"/>
            </w:tcBorders>
            <w:vAlign w:val="center"/>
          </w:tcPr>
          <w:p w14:paraId="350DF881" w14:textId="2D65BF8E" w:rsidR="007C63D4" w:rsidRPr="005F6A2C" w:rsidRDefault="007C63D4" w:rsidP="00622303">
            <w:pPr>
              <w:spacing w:after="0"/>
              <w:ind w:right="-1281"/>
              <w:rPr>
                <w:szCs w:val="24"/>
              </w:rPr>
            </w:pPr>
            <w:r w:rsidRPr="005F6A2C">
              <w:rPr>
                <w:b/>
                <w:szCs w:val="24"/>
              </w:rPr>
              <w:t>Conductor:</w:t>
            </w:r>
            <w:r w:rsidR="00622303">
              <w:rPr>
                <w:b/>
                <w:szCs w:val="24"/>
              </w:rPr>
              <w:t xml:space="preserve"> </w:t>
            </w:r>
            <w:r w:rsidR="00814361">
              <w:rPr>
                <w:bCs/>
                <w:szCs w:val="24"/>
              </w:rPr>
              <w:t>Sean Whittle</w:t>
            </w:r>
            <w:r w:rsidR="00622303">
              <w:rPr>
                <w:b/>
                <w:szCs w:val="24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single" w:sz="4" w:space="0" w:color="AEB0B1"/>
              <w:bottom w:val="nil"/>
              <w:right w:val="single" w:sz="4" w:space="0" w:color="AEB0B1"/>
            </w:tcBorders>
            <w:vAlign w:val="center"/>
          </w:tcPr>
          <w:p w14:paraId="74034068" w14:textId="77777777" w:rsidR="007C63D4" w:rsidRPr="005F6A2C" w:rsidRDefault="007C63D4" w:rsidP="00622303">
            <w:pPr>
              <w:spacing w:after="0"/>
              <w:ind w:right="-1281"/>
              <w:rPr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EB0B1"/>
              <w:left w:val="single" w:sz="4" w:space="0" w:color="AEB0B1"/>
              <w:bottom w:val="single" w:sz="4" w:space="0" w:color="AEB0B1"/>
              <w:right w:val="single" w:sz="4" w:space="0" w:color="AEB0B1"/>
            </w:tcBorders>
            <w:vAlign w:val="center"/>
          </w:tcPr>
          <w:p w14:paraId="3BCAC3ED" w14:textId="35E119BB" w:rsidR="007C63D4" w:rsidRPr="005F6A2C" w:rsidRDefault="007C63D4" w:rsidP="00622303">
            <w:pPr>
              <w:spacing w:after="0"/>
              <w:ind w:right="-1281"/>
              <w:rPr>
                <w:szCs w:val="24"/>
              </w:rPr>
            </w:pPr>
            <w:r w:rsidRPr="005F6A2C">
              <w:rPr>
                <w:b/>
                <w:szCs w:val="24"/>
              </w:rPr>
              <w:t>Reference #: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2141060609"/>
                <w:placeholder>
                  <w:docPart w:val="91F1A005BFF745FD97EC69BEFDA5F9FE"/>
                </w:placeholder>
              </w:sdtPr>
              <w:sdtEndPr/>
              <w:sdtContent>
                <w:r w:rsidR="00B817D2">
                  <w:rPr>
                    <w:szCs w:val="24"/>
                  </w:rPr>
                  <w:t>123</w:t>
                </w:r>
              </w:sdtContent>
            </w:sdt>
          </w:p>
        </w:tc>
      </w:tr>
    </w:tbl>
    <w:p w14:paraId="4AD1ABD3" w14:textId="77777777" w:rsidR="007C63D4" w:rsidRPr="005F6A2C" w:rsidRDefault="007C63D4" w:rsidP="007C63D4">
      <w:pPr>
        <w:ind w:left="-567" w:right="-1281"/>
      </w:pP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4"/>
        <w:gridCol w:w="1803"/>
        <w:gridCol w:w="2268"/>
        <w:gridCol w:w="2126"/>
        <w:gridCol w:w="851"/>
        <w:gridCol w:w="701"/>
        <w:gridCol w:w="852"/>
        <w:gridCol w:w="289"/>
        <w:gridCol w:w="1272"/>
        <w:gridCol w:w="1280"/>
        <w:gridCol w:w="850"/>
        <w:gridCol w:w="1130"/>
        <w:gridCol w:w="1843"/>
      </w:tblGrid>
      <w:tr w:rsidR="007C63D4" w14:paraId="7EC62C29" w14:textId="77777777" w:rsidTr="00622303">
        <w:trPr>
          <w:trHeight w:val="568"/>
        </w:trPr>
        <w:tc>
          <w:tcPr>
            <w:tcW w:w="754" w:type="dxa"/>
            <w:shd w:val="clear" w:color="auto" w:fill="F03E46"/>
            <w:vAlign w:val="center"/>
          </w:tcPr>
          <w:p w14:paraId="68B99C96" w14:textId="77777777" w:rsidR="007C63D4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Ref No.</w:t>
            </w:r>
          </w:p>
        </w:tc>
        <w:tc>
          <w:tcPr>
            <w:tcW w:w="1803" w:type="dxa"/>
            <w:shd w:val="clear" w:color="auto" w:fill="F03E46"/>
            <w:vAlign w:val="center"/>
          </w:tcPr>
          <w:p w14:paraId="33B905A7" w14:textId="77777777" w:rsidR="007C63D4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Activity/Task/</w:t>
            </w:r>
          </w:p>
          <w:p w14:paraId="5C1AA55E" w14:textId="77777777" w:rsidR="007C63D4" w:rsidRPr="00C76AC5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Equipment</w:t>
            </w:r>
          </w:p>
        </w:tc>
        <w:tc>
          <w:tcPr>
            <w:tcW w:w="2268" w:type="dxa"/>
            <w:shd w:val="clear" w:color="auto" w:fill="F03E46"/>
            <w:vAlign w:val="center"/>
          </w:tcPr>
          <w:p w14:paraId="0546EEDA" w14:textId="77777777" w:rsidR="007C63D4" w:rsidRPr="00C76AC5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Controls in Place</w:t>
            </w:r>
          </w:p>
        </w:tc>
        <w:tc>
          <w:tcPr>
            <w:tcW w:w="2126" w:type="dxa"/>
            <w:shd w:val="clear" w:color="auto" w:fill="F03E46"/>
            <w:vAlign w:val="center"/>
          </w:tcPr>
          <w:p w14:paraId="0D45E3A9" w14:textId="77777777" w:rsidR="007C63D4" w:rsidRPr="00C76AC5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Threat/Hazard</w:t>
            </w:r>
          </w:p>
        </w:tc>
        <w:tc>
          <w:tcPr>
            <w:tcW w:w="851" w:type="dxa"/>
            <w:shd w:val="clear" w:color="auto" w:fill="F03E46"/>
            <w:vAlign w:val="center"/>
          </w:tcPr>
          <w:p w14:paraId="4D3B824A" w14:textId="77777777" w:rsidR="007C63D4" w:rsidRPr="00C76AC5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Value (1 – 5)</w:t>
            </w:r>
          </w:p>
        </w:tc>
        <w:tc>
          <w:tcPr>
            <w:tcW w:w="1842" w:type="dxa"/>
            <w:gridSpan w:val="3"/>
            <w:shd w:val="clear" w:color="auto" w:fill="F03E46"/>
            <w:vAlign w:val="center"/>
          </w:tcPr>
          <w:p w14:paraId="7F023E0D" w14:textId="77777777" w:rsidR="007C63D4" w:rsidRPr="00C76AC5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Vulnerability</w:t>
            </w:r>
          </w:p>
        </w:tc>
        <w:tc>
          <w:tcPr>
            <w:tcW w:w="1272" w:type="dxa"/>
            <w:shd w:val="clear" w:color="auto" w:fill="F03E46"/>
            <w:vAlign w:val="center"/>
          </w:tcPr>
          <w:p w14:paraId="14136B84" w14:textId="77777777" w:rsidR="007C63D4" w:rsidRPr="00C76AC5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Value (1 – 5)</w:t>
            </w:r>
          </w:p>
        </w:tc>
        <w:tc>
          <w:tcPr>
            <w:tcW w:w="1280" w:type="dxa"/>
            <w:shd w:val="clear" w:color="auto" w:fill="F03E46"/>
            <w:vAlign w:val="center"/>
          </w:tcPr>
          <w:p w14:paraId="481064EB" w14:textId="77777777" w:rsidR="007C63D4" w:rsidRPr="00C76AC5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Impact</w:t>
            </w:r>
          </w:p>
        </w:tc>
        <w:tc>
          <w:tcPr>
            <w:tcW w:w="850" w:type="dxa"/>
            <w:shd w:val="clear" w:color="auto" w:fill="F03E46"/>
            <w:vAlign w:val="center"/>
          </w:tcPr>
          <w:p w14:paraId="37FC6D87" w14:textId="77777777" w:rsidR="007C63D4" w:rsidRPr="00C76AC5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Value (1 – 5)</w:t>
            </w:r>
          </w:p>
        </w:tc>
        <w:tc>
          <w:tcPr>
            <w:tcW w:w="1130" w:type="dxa"/>
            <w:shd w:val="clear" w:color="auto" w:fill="F03E46"/>
            <w:vAlign w:val="center"/>
          </w:tcPr>
          <w:p w14:paraId="6A02ABEE" w14:textId="77777777" w:rsidR="007C63D4" w:rsidRPr="00C76AC5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Risk Value (ExGxl)</w:t>
            </w:r>
          </w:p>
        </w:tc>
        <w:tc>
          <w:tcPr>
            <w:tcW w:w="1843" w:type="dxa"/>
            <w:shd w:val="clear" w:color="auto" w:fill="F03E46"/>
            <w:vAlign w:val="center"/>
          </w:tcPr>
          <w:p w14:paraId="038ACC24" w14:textId="6734941B" w:rsidR="007C63D4" w:rsidRDefault="007C63D4" w:rsidP="0062230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Corrective Action Requirement </w:t>
            </w:r>
          </w:p>
        </w:tc>
      </w:tr>
      <w:tr w:rsidR="007C63D4" w14:paraId="39FDD3F7" w14:textId="77777777" w:rsidTr="00622303">
        <w:trPr>
          <w:trHeight w:val="6384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13990BBF" w14:textId="77777777" w:rsidR="007C63D4" w:rsidRPr="003C24CC" w:rsidRDefault="007C63D4" w:rsidP="006223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1</w:t>
            </w:r>
          </w:p>
        </w:tc>
        <w:sdt>
          <w:sdtPr>
            <w:rPr>
              <w:sz w:val="20"/>
            </w:rPr>
            <w:id w:val="-613755837"/>
            <w:placeholder>
              <w:docPart w:val="6CED3D903C8B4863917B8FDB4DCE1009"/>
            </w:placeholder>
          </w:sdtPr>
          <w:sdtEndPr/>
          <w:sdtContent>
            <w:tc>
              <w:tcPr>
                <w:tcW w:w="1803" w:type="dxa"/>
                <w:vAlign w:val="center"/>
              </w:tcPr>
              <w:p w14:paraId="716452C2" w14:textId="5D45C208" w:rsidR="007C63D4" w:rsidRPr="00A67AD5" w:rsidRDefault="00622303" w:rsidP="00C16A53">
                <w:pPr>
                  <w:rPr>
                    <w:sz w:val="20"/>
                  </w:rPr>
                </w:pPr>
                <w:r w:rsidRPr="00622303">
                  <w:rPr>
                    <w:b/>
                    <w:bCs/>
                    <w:sz w:val="20"/>
                  </w:rPr>
                  <w:t>Working at client sites</w:t>
                </w: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sdt>
          <w:sdtPr>
            <w:id w:val="-53540766"/>
            <w:placeholder>
              <w:docPart w:val="6AD74F9DF2F844298618D914055C94F2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30C7DB68" w14:textId="77777777" w:rsidR="00C16A53" w:rsidRDefault="00C16A53" w:rsidP="00C16A5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- 2m distance maintained</w:t>
                </w:r>
                <w:r w:rsidR="000F0A0F">
                  <w:rPr>
                    <w:sz w:val="20"/>
                  </w:rPr>
                  <w:t xml:space="preserve"> (customer communication made via phone</w:t>
                </w:r>
                <w:r w:rsidR="001535BA">
                  <w:rPr>
                    <w:sz w:val="20"/>
                  </w:rPr>
                  <w:t>)</w:t>
                </w:r>
              </w:p>
              <w:p w14:paraId="7E38F33A" w14:textId="77777777" w:rsidR="000604FA" w:rsidRDefault="000604FA" w:rsidP="00C16A5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- Assign jobs to mobile device and use photo instead of signature</w:t>
                </w:r>
              </w:p>
              <w:p w14:paraId="3A3915A5" w14:textId="77777777" w:rsidR="00FF2463" w:rsidRDefault="00FF2463" w:rsidP="000604F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- PPE (Hard Hat, gloves, steel toe-capped boots, high-vis and light eye wear) </w:t>
                </w:r>
              </w:p>
              <w:p w14:paraId="69D7FF17" w14:textId="4DEDE362" w:rsidR="007C63D4" w:rsidRPr="00C16A53" w:rsidRDefault="00622303" w:rsidP="000604FA">
                <w:r>
                  <w:rPr>
                    <w:sz w:val="20"/>
                  </w:rPr>
                  <w:t xml:space="preserve">- All A1 Group employees have received a Covid 19 Health and Safety Briefing in respect of Safe Working practices whilst performing their roles for the A1 Group and its clients </w:t>
                </w:r>
              </w:p>
            </w:tc>
          </w:sdtContent>
        </w:sdt>
        <w:sdt>
          <w:sdtPr>
            <w:rPr>
              <w:sz w:val="20"/>
            </w:rPr>
            <w:id w:val="-997494852"/>
            <w:placeholder>
              <w:docPart w:val="AC89688BEB0D44A1A98063224FF3CB80"/>
            </w:placeholder>
          </w:sdtPr>
          <w:sdtEndPr/>
          <w:sdtContent>
            <w:tc>
              <w:tcPr>
                <w:tcW w:w="2126" w:type="dxa"/>
                <w:vAlign w:val="center"/>
              </w:tcPr>
              <w:p w14:paraId="1E61FB7C" w14:textId="77777777" w:rsidR="007C63D4" w:rsidRDefault="000604FA" w:rsidP="000604FA">
                <w:r>
                  <w:rPr>
                    <w:sz w:val="20"/>
                  </w:rPr>
                  <w:t>Transfer of COVID-19</w:t>
                </w:r>
              </w:p>
            </w:tc>
          </w:sdtContent>
        </w:sdt>
        <w:sdt>
          <w:sdtPr>
            <w:rPr>
              <w:sz w:val="20"/>
            </w:rPr>
            <w:id w:val="-352642727"/>
            <w:placeholder>
              <w:docPart w:val="8E6CE78018594042BA78404B3B34BC46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FF98DA1" w14:textId="0E80094E" w:rsidR="007C63D4" w:rsidRPr="0010041A" w:rsidRDefault="00C3414E" w:rsidP="00622303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5</w:t>
                </w:r>
              </w:p>
            </w:tc>
          </w:sdtContent>
        </w:sdt>
        <w:tc>
          <w:tcPr>
            <w:tcW w:w="1842" w:type="dxa"/>
            <w:gridSpan w:val="3"/>
            <w:vAlign w:val="center"/>
          </w:tcPr>
          <w:p w14:paraId="13BB1B34" w14:textId="77777777" w:rsidR="007C63D4" w:rsidRDefault="00814361" w:rsidP="00622303">
            <w:pPr>
              <w:jc w:val="center"/>
            </w:pPr>
            <w:sdt>
              <w:sdtPr>
                <w:rPr>
                  <w:sz w:val="20"/>
                </w:rPr>
                <w:id w:val="259347389"/>
                <w:placeholder>
                  <w:docPart w:val="D716B6BA66DC429C8742E0B5124F62BF"/>
                </w:placeholder>
              </w:sdtPr>
              <w:sdtEndPr/>
              <w:sdtContent>
                <w:r w:rsidR="000604FA">
                  <w:rPr>
                    <w:sz w:val="20"/>
                  </w:rPr>
                  <w:t>Low</w:t>
                </w:r>
              </w:sdtContent>
            </w:sdt>
          </w:p>
        </w:tc>
        <w:sdt>
          <w:sdtPr>
            <w:rPr>
              <w:sz w:val="20"/>
            </w:rPr>
            <w:id w:val="1843115327"/>
            <w:placeholder>
              <w:docPart w:val="DE776C7A6E144782B28F063C86C130D2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72" w:type="dxa"/>
                <w:vAlign w:val="center"/>
              </w:tcPr>
              <w:p w14:paraId="0C0F58D5" w14:textId="286F9EA4" w:rsidR="007C63D4" w:rsidRDefault="00C3414E" w:rsidP="00622303">
                <w:pPr>
                  <w:jc w:val="center"/>
                </w:pPr>
                <w:r>
                  <w:rPr>
                    <w:sz w:val="20"/>
                  </w:rPr>
                  <w:t>1</w:t>
                </w:r>
              </w:p>
            </w:tc>
          </w:sdtContent>
        </w:sdt>
        <w:sdt>
          <w:sdtPr>
            <w:rPr>
              <w:sz w:val="20"/>
            </w:rPr>
            <w:id w:val="-1178723835"/>
            <w:placeholder>
              <w:docPart w:val="55F060F50A1F4A048D328D4D4438866D"/>
            </w:placeholder>
          </w:sdtPr>
          <w:sdtEndPr/>
          <w:sdtContent>
            <w:tc>
              <w:tcPr>
                <w:tcW w:w="1280" w:type="dxa"/>
                <w:vAlign w:val="center"/>
              </w:tcPr>
              <w:p w14:paraId="43CFAD09" w14:textId="77777777" w:rsidR="007C63D4" w:rsidRDefault="000604FA" w:rsidP="00622303">
                <w:pPr>
                  <w:jc w:val="center"/>
                </w:pPr>
                <w:r>
                  <w:rPr>
                    <w:sz w:val="20"/>
                  </w:rPr>
                  <w:t>Virus contracted</w:t>
                </w:r>
              </w:p>
            </w:tc>
          </w:sdtContent>
        </w:sdt>
        <w:sdt>
          <w:sdtPr>
            <w:rPr>
              <w:sz w:val="20"/>
            </w:rPr>
            <w:id w:val="1500854511"/>
            <w:placeholder>
              <w:docPart w:val="919ED378F22846B88836FCBBAC62365C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14:paraId="112DFAF4" w14:textId="36859484" w:rsidR="007C63D4" w:rsidRDefault="00C3414E" w:rsidP="00622303">
                <w:pPr>
                  <w:jc w:val="center"/>
                </w:pPr>
                <w:r>
                  <w:rPr>
                    <w:sz w:val="20"/>
                  </w:rPr>
                  <w:t>5</w:t>
                </w:r>
              </w:p>
            </w:tc>
          </w:sdtContent>
        </w:sdt>
        <w:sdt>
          <w:sdtPr>
            <w:rPr>
              <w:sz w:val="20"/>
            </w:rPr>
            <w:id w:val="-496414702"/>
            <w:placeholder>
              <w:docPart w:val="6A27B78825024EB3A27E333409CA5EB2"/>
            </w:placeholder>
            <w:dropDownList>
              <w:listItem w:displayText="1 to 10" w:value="1 to 10"/>
              <w:listItem w:displayText="11 to 20" w:value="11 to 20"/>
              <w:listItem w:displayText="21 to 30" w:value="21 to 30"/>
              <w:listItem w:displayText="31 to 40" w:value="31 to 40"/>
              <w:listItem w:displayText="40+" w:value="40+"/>
            </w:dropDownList>
          </w:sdtPr>
          <w:sdtEndPr/>
          <w:sdtContent>
            <w:tc>
              <w:tcPr>
                <w:tcW w:w="1130" w:type="dxa"/>
                <w:vAlign w:val="center"/>
              </w:tcPr>
              <w:p w14:paraId="2C011D76" w14:textId="0D17DD74" w:rsidR="007C63D4" w:rsidRDefault="00C3414E" w:rsidP="00622303">
                <w:pPr>
                  <w:jc w:val="center"/>
                </w:pPr>
                <w:r>
                  <w:rPr>
                    <w:sz w:val="20"/>
                  </w:rPr>
                  <w:t>21 to 30</w:t>
                </w:r>
              </w:p>
            </w:tc>
          </w:sdtContent>
        </w:sdt>
        <w:sdt>
          <w:sdtPr>
            <w:rPr>
              <w:sz w:val="20"/>
            </w:rPr>
            <w:id w:val="487909486"/>
            <w:placeholder>
              <w:docPart w:val="FB1CBE291E9F464EB1C6BD836F2F4B94"/>
            </w:placeholder>
          </w:sdtPr>
          <w:sdtEndPr/>
          <w:sdtContent>
            <w:sdt>
              <w:sdtPr>
                <w:rPr>
                  <w:sz w:val="20"/>
                </w:rPr>
                <w:id w:val="-1547452759"/>
                <w:placeholder>
                  <w:docPart w:val="BDE89ED1F8D247EEAC2947A39AA53DA3"/>
                </w:placeholder>
              </w:sdtPr>
              <w:sdtEndPr>
                <w:rPr>
                  <w:sz w:val="24"/>
                </w:rPr>
              </w:sdtEndPr>
              <w:sdtContent>
                <w:tc>
                  <w:tcPr>
                    <w:tcW w:w="1843" w:type="dxa"/>
                    <w:vAlign w:val="center"/>
                  </w:tcPr>
                  <w:p w14:paraId="7D5999B6" w14:textId="4DE8EFC6" w:rsidR="000F0A0F" w:rsidRPr="000F0A0F" w:rsidRDefault="000F0A0F" w:rsidP="00622303">
                    <w:pPr>
                      <w:rPr>
                        <w:sz w:val="20"/>
                      </w:rPr>
                    </w:pPr>
                    <w:r w:rsidRPr="000F0A0F">
                      <w:rPr>
                        <w:sz w:val="20"/>
                      </w:rPr>
                      <w:t xml:space="preserve">- </w:t>
                    </w:r>
                    <w:r w:rsidR="001535BA">
                      <w:rPr>
                        <w:sz w:val="20"/>
                      </w:rPr>
                      <w:t xml:space="preserve">Designated drop-off point for </w:t>
                    </w:r>
                    <w:r w:rsidR="00622303">
                      <w:rPr>
                        <w:sz w:val="20"/>
                      </w:rPr>
                      <w:t xml:space="preserve">any Wet Waste </w:t>
                    </w:r>
                    <w:r w:rsidR="001535BA">
                      <w:rPr>
                        <w:sz w:val="20"/>
                      </w:rPr>
                      <w:t>equipment to maintain social distancing</w:t>
                    </w:r>
                  </w:p>
                  <w:p w14:paraId="716ACE0E" w14:textId="77777777" w:rsidR="006D30F1" w:rsidRPr="006D30F1" w:rsidRDefault="006D30F1" w:rsidP="00622303">
                    <w:pPr>
                      <w:rPr>
                        <w:sz w:val="20"/>
                      </w:rPr>
                    </w:pPr>
                    <w:r w:rsidRPr="000F0A0F">
                      <w:rPr>
                        <w:sz w:val="20"/>
                      </w:rPr>
                      <w:t xml:space="preserve">- Additional PPE </w:t>
                    </w:r>
                    <w:r>
                      <w:rPr>
                        <w:sz w:val="20"/>
                      </w:rPr>
                      <w:t>issued (hand sanitiser, nitrile gloves, FF3P masks)</w:t>
                    </w:r>
                  </w:p>
                  <w:p w14:paraId="3D56B601" w14:textId="77777777" w:rsidR="00622303" w:rsidRDefault="006D30F1" w:rsidP="00622303">
                    <w:pPr>
                      <w:rPr>
                        <w:sz w:val="20"/>
                      </w:rPr>
                    </w:pPr>
                    <w:r w:rsidRPr="006D30F1">
                      <w:rPr>
                        <w:sz w:val="20"/>
                      </w:rPr>
                      <w:t>- Employees reminded regularly to refer to government guidance on personal hygiene habits</w:t>
                    </w:r>
                  </w:p>
                  <w:p w14:paraId="442AD36D" w14:textId="1937BB8F" w:rsidR="007C63D4" w:rsidRPr="001535BA" w:rsidRDefault="000F0A0F" w:rsidP="0062230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 Regular cleaning and disinf</w:t>
                    </w:r>
                    <w:r w:rsidR="001535BA">
                      <w:rPr>
                        <w:sz w:val="20"/>
                      </w:rPr>
                      <w:t xml:space="preserve">ectant of </w:t>
                    </w:r>
                    <w:r w:rsidR="00622303">
                      <w:rPr>
                        <w:sz w:val="20"/>
                      </w:rPr>
                      <w:t xml:space="preserve">all equipment , </w:t>
                    </w:r>
                    <w:r w:rsidR="001535BA">
                      <w:rPr>
                        <w:sz w:val="20"/>
                      </w:rPr>
                      <w:t>office</w:t>
                    </w:r>
                    <w:r w:rsidR="00622303">
                      <w:rPr>
                        <w:sz w:val="20"/>
                      </w:rPr>
                      <w:t xml:space="preserve">s, vehicles and </w:t>
                    </w:r>
                    <w:r w:rsidR="001535BA">
                      <w:rPr>
                        <w:sz w:val="20"/>
                      </w:rPr>
                      <w:t>&amp; IT equipment</w:t>
                    </w:r>
                  </w:p>
                </w:tc>
              </w:sdtContent>
            </w:sdt>
          </w:sdtContent>
        </w:sdt>
      </w:tr>
      <w:tr w:rsidR="007C63D4" w14:paraId="3D9E4D00" w14:textId="77777777" w:rsidTr="00442C92">
        <w:trPr>
          <w:trHeight w:val="3670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59B97CA0" w14:textId="77777777" w:rsidR="007C63D4" w:rsidRPr="003C24CC" w:rsidRDefault="007C63D4" w:rsidP="006223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lastRenderedPageBreak/>
              <w:t>2</w:t>
            </w:r>
          </w:p>
        </w:tc>
        <w:sdt>
          <w:sdtPr>
            <w:rPr>
              <w:sz w:val="20"/>
            </w:rPr>
            <w:id w:val="798891811"/>
            <w:placeholder>
              <w:docPart w:val="35BD025925774803918065ACCCE61B2D"/>
            </w:placeholder>
          </w:sdtPr>
          <w:sdtEndPr/>
          <w:sdtContent>
            <w:tc>
              <w:tcPr>
                <w:tcW w:w="1803" w:type="dxa"/>
                <w:vAlign w:val="center"/>
              </w:tcPr>
              <w:p w14:paraId="3BEEF46C" w14:textId="1FBFEDC0" w:rsidR="007C63D4" w:rsidRPr="00A67AD5" w:rsidRDefault="006D30F1" w:rsidP="006D30F1">
                <w:pPr>
                  <w:rPr>
                    <w:sz w:val="20"/>
                  </w:rPr>
                </w:pPr>
                <w:r w:rsidRPr="00622303">
                  <w:rPr>
                    <w:b/>
                    <w:bCs/>
                    <w:sz w:val="20"/>
                  </w:rPr>
                  <w:t xml:space="preserve">Driver Duties (Drivers, </w:t>
                </w:r>
                <w:r w:rsidR="00622303" w:rsidRPr="00622303">
                  <w:rPr>
                    <w:b/>
                    <w:bCs/>
                    <w:sz w:val="20"/>
                  </w:rPr>
                  <w:t>Wet Waste Operatives etc.</w:t>
                </w:r>
                <w:r w:rsidRPr="00622303">
                  <w:rPr>
                    <w:b/>
                    <w:bCs/>
                    <w:sz w:val="20"/>
                  </w:rPr>
                  <w:t>)</w:t>
                </w:r>
              </w:p>
            </w:tc>
          </w:sdtContent>
        </w:sdt>
        <w:sdt>
          <w:sdtPr>
            <w:id w:val="17594902"/>
            <w:placeholder>
              <w:docPart w:val="C201EF001B6445B29879CF7C7789A01B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59239518" w14:textId="4F62BAF7" w:rsidR="000604FA" w:rsidRDefault="000604FA" w:rsidP="000604F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- 2m distance maintained</w:t>
                </w:r>
                <w:r w:rsidR="00622303">
                  <w:rPr>
                    <w:sz w:val="20"/>
                  </w:rPr>
                  <w:t xml:space="preserve"> at all times </w:t>
                </w:r>
              </w:p>
              <w:p w14:paraId="451BACF5" w14:textId="77777777" w:rsidR="006D30F1" w:rsidRDefault="000604FA" w:rsidP="000604F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- Assign jobs to mobile device and use photo instead of signature</w:t>
                </w:r>
              </w:p>
              <w:p w14:paraId="51C71AC7" w14:textId="6928F796" w:rsidR="007C63D4" w:rsidRDefault="000604FA" w:rsidP="000604FA">
                <w:r>
                  <w:rPr>
                    <w:sz w:val="20"/>
                  </w:rPr>
                  <w:t>- PPE (</w:t>
                </w:r>
                <w:r w:rsidR="00FF2463">
                  <w:rPr>
                    <w:sz w:val="20"/>
                  </w:rPr>
                  <w:t xml:space="preserve">Hard Hat, </w:t>
                </w:r>
                <w:r w:rsidR="006D30F1">
                  <w:rPr>
                    <w:sz w:val="20"/>
                  </w:rPr>
                  <w:t>gloves, steel toe-capped boots, high-vis</w:t>
                </w:r>
                <w:r w:rsidR="00FF2463">
                  <w:rPr>
                    <w:sz w:val="20"/>
                  </w:rPr>
                  <w:t xml:space="preserve"> and light eye wear</w:t>
                </w:r>
                <w:r>
                  <w:rPr>
                    <w:sz w:val="20"/>
                  </w:rPr>
                  <w:t>)</w:t>
                </w:r>
              </w:p>
            </w:tc>
          </w:sdtContent>
        </w:sdt>
        <w:sdt>
          <w:sdtPr>
            <w:rPr>
              <w:sz w:val="20"/>
            </w:rPr>
            <w:id w:val="-816411497"/>
            <w:placeholder>
              <w:docPart w:val="44B0D3F93BBE44179607BD3FC6842658"/>
            </w:placeholder>
          </w:sdtPr>
          <w:sdtEndPr/>
          <w:sdtContent>
            <w:tc>
              <w:tcPr>
                <w:tcW w:w="2126" w:type="dxa"/>
                <w:vAlign w:val="center"/>
              </w:tcPr>
              <w:p w14:paraId="5E5B3416" w14:textId="77777777" w:rsidR="007C63D4" w:rsidRDefault="000604FA" w:rsidP="000604FA">
                <w:r>
                  <w:rPr>
                    <w:sz w:val="20"/>
                  </w:rPr>
                  <w:t>Transfer of COVID-19</w:t>
                </w:r>
              </w:p>
            </w:tc>
          </w:sdtContent>
        </w:sdt>
        <w:sdt>
          <w:sdtPr>
            <w:rPr>
              <w:sz w:val="20"/>
            </w:rPr>
            <w:id w:val="-1330136156"/>
            <w:placeholder>
              <w:docPart w:val="D76EA9CC7ED848139FE1132E9A0511E5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BEA0A21" w14:textId="1713FB30" w:rsidR="007C63D4" w:rsidRDefault="00C3414E" w:rsidP="00622303">
                <w:pPr>
                  <w:jc w:val="center"/>
                </w:pPr>
                <w:r>
                  <w:rPr>
                    <w:sz w:val="20"/>
                  </w:rPr>
                  <w:t>5</w:t>
                </w:r>
              </w:p>
            </w:tc>
          </w:sdtContent>
        </w:sdt>
        <w:sdt>
          <w:sdtPr>
            <w:rPr>
              <w:sz w:val="20"/>
            </w:rPr>
            <w:id w:val="145717512"/>
            <w:placeholder>
              <w:docPart w:val="A8E29E12BF694F64B5E72A3ED81BEE3C"/>
            </w:placeholder>
          </w:sdtPr>
          <w:sdtEndPr/>
          <w:sdtContent>
            <w:tc>
              <w:tcPr>
                <w:tcW w:w="1842" w:type="dxa"/>
                <w:gridSpan w:val="3"/>
                <w:vAlign w:val="center"/>
              </w:tcPr>
              <w:p w14:paraId="0C938189" w14:textId="77777777" w:rsidR="007C63D4" w:rsidRDefault="000604FA" w:rsidP="00622303">
                <w:pPr>
                  <w:jc w:val="center"/>
                </w:pPr>
                <w:r>
                  <w:rPr>
                    <w:sz w:val="20"/>
                  </w:rPr>
                  <w:t>Low</w:t>
                </w:r>
              </w:p>
            </w:tc>
          </w:sdtContent>
        </w:sdt>
        <w:sdt>
          <w:sdtPr>
            <w:rPr>
              <w:sz w:val="20"/>
            </w:rPr>
            <w:id w:val="-450472113"/>
            <w:placeholder>
              <w:docPart w:val="E595BC9F1AFF406091932DBA0278B13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72" w:type="dxa"/>
                <w:vAlign w:val="center"/>
              </w:tcPr>
              <w:p w14:paraId="11DD2DD4" w14:textId="46F799E2" w:rsidR="007C63D4" w:rsidRDefault="00C3414E" w:rsidP="00622303">
                <w:pPr>
                  <w:jc w:val="center"/>
                </w:pPr>
                <w:r>
                  <w:rPr>
                    <w:sz w:val="20"/>
                  </w:rPr>
                  <w:t>1</w:t>
                </w:r>
              </w:p>
            </w:tc>
          </w:sdtContent>
        </w:sdt>
        <w:sdt>
          <w:sdtPr>
            <w:rPr>
              <w:sz w:val="20"/>
            </w:rPr>
            <w:id w:val="-184755693"/>
            <w:placeholder>
              <w:docPart w:val="6CAE712525BC4461A2FA0FC62CD92694"/>
            </w:placeholder>
          </w:sdtPr>
          <w:sdtEndPr/>
          <w:sdtContent>
            <w:tc>
              <w:tcPr>
                <w:tcW w:w="1280" w:type="dxa"/>
                <w:vAlign w:val="center"/>
              </w:tcPr>
              <w:p w14:paraId="6D33D54F" w14:textId="77777777" w:rsidR="007C63D4" w:rsidRDefault="000604FA" w:rsidP="00622303">
                <w:pPr>
                  <w:jc w:val="center"/>
                </w:pPr>
                <w:r>
                  <w:rPr>
                    <w:sz w:val="20"/>
                  </w:rPr>
                  <w:t>Virus contracted</w:t>
                </w:r>
              </w:p>
            </w:tc>
          </w:sdtContent>
        </w:sdt>
        <w:sdt>
          <w:sdtPr>
            <w:rPr>
              <w:sz w:val="20"/>
            </w:rPr>
            <w:id w:val="1349831163"/>
            <w:placeholder>
              <w:docPart w:val="7D453342D898441D9FAC770E5DF60BF4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14:paraId="788B39D9" w14:textId="3E4229CE" w:rsidR="007C63D4" w:rsidRDefault="00C3414E" w:rsidP="00622303">
                <w:pPr>
                  <w:jc w:val="center"/>
                </w:pPr>
                <w:r>
                  <w:rPr>
                    <w:sz w:val="20"/>
                  </w:rPr>
                  <w:t>5</w:t>
                </w:r>
              </w:p>
            </w:tc>
          </w:sdtContent>
        </w:sdt>
        <w:sdt>
          <w:sdtPr>
            <w:rPr>
              <w:sz w:val="20"/>
            </w:rPr>
            <w:id w:val="411369815"/>
            <w:placeholder>
              <w:docPart w:val="99ACAAE7BA574404856652DEBF262F61"/>
            </w:placeholder>
            <w:dropDownList>
              <w:listItem w:displayText="1 to 10" w:value="1 to 10"/>
              <w:listItem w:displayText="11 to 20" w:value="11 to 20"/>
              <w:listItem w:displayText="21 to 30" w:value="21 to 30"/>
              <w:listItem w:displayText="31 to 40" w:value="31 to 40"/>
              <w:listItem w:displayText="40+" w:value="40+"/>
            </w:dropDownList>
          </w:sdtPr>
          <w:sdtEndPr/>
          <w:sdtContent>
            <w:tc>
              <w:tcPr>
                <w:tcW w:w="1130" w:type="dxa"/>
                <w:vAlign w:val="center"/>
              </w:tcPr>
              <w:p w14:paraId="1037274E" w14:textId="17B4C380" w:rsidR="007C63D4" w:rsidRDefault="00C3414E" w:rsidP="00622303">
                <w:pPr>
                  <w:jc w:val="center"/>
                </w:pPr>
                <w:r>
                  <w:rPr>
                    <w:sz w:val="20"/>
                  </w:rPr>
                  <w:t>21 to 30</w:t>
                </w:r>
              </w:p>
            </w:tc>
          </w:sdtContent>
        </w:sdt>
        <w:sdt>
          <w:sdtPr>
            <w:id w:val="572391181"/>
            <w:placeholder>
              <w:docPart w:val="9AF56F78A5A34450A279F369CD0A7133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14:paraId="2EEB9D59" w14:textId="77777777" w:rsidR="006D30F1" w:rsidRPr="006D30F1" w:rsidRDefault="006D30F1" w:rsidP="006D30F1">
                <w:pPr>
                  <w:rPr>
                    <w:sz w:val="20"/>
                  </w:rPr>
                </w:pPr>
                <w:r w:rsidRPr="006D30F1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Additional PPE issued (hand sanitiser, nitrile gloves, FF3P masks)</w:t>
                </w:r>
              </w:p>
              <w:p w14:paraId="20003A26" w14:textId="77777777" w:rsidR="000F0A0F" w:rsidRDefault="006D30F1" w:rsidP="006D30F1">
                <w:pPr>
                  <w:rPr>
                    <w:sz w:val="20"/>
                  </w:rPr>
                </w:pPr>
                <w:r w:rsidRPr="006D30F1">
                  <w:rPr>
                    <w:sz w:val="20"/>
                  </w:rPr>
                  <w:t>- Employees reminded regularly to refer to government guidance on personal</w:t>
                </w:r>
                <w:r>
                  <w:rPr>
                    <w:sz w:val="20"/>
                  </w:rPr>
                  <w:t xml:space="preserve"> hygiene habits</w:t>
                </w:r>
              </w:p>
              <w:p w14:paraId="43C37CFA" w14:textId="77777777" w:rsidR="007C63D4" w:rsidRPr="006D30F1" w:rsidRDefault="000F0A0F" w:rsidP="000F0A0F">
                <w:r>
                  <w:rPr>
                    <w:sz w:val="20"/>
                  </w:rPr>
                  <w:t>- Regular cleaning and disinfectant of vehicle interior and mobile device.</w:t>
                </w:r>
              </w:p>
            </w:tc>
          </w:sdtContent>
        </w:sdt>
      </w:tr>
      <w:tr w:rsidR="007C63D4" w14:paraId="5D30407B" w14:textId="77777777" w:rsidTr="00442C92">
        <w:trPr>
          <w:trHeight w:val="2822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7CFCCC18" w14:textId="77777777" w:rsidR="007C63D4" w:rsidRPr="003C24CC" w:rsidRDefault="007C63D4" w:rsidP="006223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3</w:t>
            </w:r>
          </w:p>
        </w:tc>
        <w:sdt>
          <w:sdtPr>
            <w:rPr>
              <w:sz w:val="20"/>
            </w:rPr>
            <w:id w:val="-1008057713"/>
            <w:placeholder>
              <w:docPart w:val="7A54E3ED28F44075B2BCDFBF10684F29"/>
            </w:placeholder>
          </w:sdtPr>
          <w:sdtEndPr/>
          <w:sdtContent>
            <w:tc>
              <w:tcPr>
                <w:tcW w:w="1803" w:type="dxa"/>
                <w:vAlign w:val="center"/>
              </w:tcPr>
              <w:p w14:paraId="092E9F6C" w14:textId="77777777" w:rsidR="007C63D4" w:rsidRPr="00A67AD5" w:rsidRDefault="006D30F1" w:rsidP="006D30F1">
                <w:pPr>
                  <w:rPr>
                    <w:sz w:val="20"/>
                  </w:rPr>
                </w:pPr>
                <w:r w:rsidRPr="00622303">
                  <w:rPr>
                    <w:b/>
                    <w:bCs/>
                    <w:sz w:val="20"/>
                  </w:rPr>
                  <w:t>Handling of Equipment</w:t>
                </w:r>
                <w:r w:rsidR="000F0A0F" w:rsidRPr="00622303">
                  <w:rPr>
                    <w:b/>
                    <w:bCs/>
                    <w:sz w:val="20"/>
                  </w:rPr>
                  <w:t xml:space="preserve"> (All Staff)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CA69885" w14:textId="20EC53BA" w:rsidR="006D30F1" w:rsidRPr="006D30F1" w:rsidRDefault="00FF2463" w:rsidP="006D30F1">
            <w:r>
              <w:rPr>
                <w:sz w:val="20"/>
              </w:rPr>
              <w:t>- PPE (Hard Hat, gloves, steel toe-capped boots, high-vis and light eye wear)</w:t>
            </w:r>
          </w:p>
        </w:tc>
        <w:sdt>
          <w:sdtPr>
            <w:rPr>
              <w:sz w:val="20"/>
            </w:rPr>
            <w:id w:val="39951157"/>
            <w:placeholder>
              <w:docPart w:val="92B8354DD9DE427E8E411CB8A70B3CE7"/>
            </w:placeholder>
          </w:sdtPr>
          <w:sdtEndPr/>
          <w:sdtContent>
            <w:tc>
              <w:tcPr>
                <w:tcW w:w="2126" w:type="dxa"/>
                <w:vAlign w:val="center"/>
              </w:tcPr>
              <w:p w14:paraId="7E361F8C" w14:textId="77777777" w:rsidR="007C63D4" w:rsidRDefault="000F0A0F" w:rsidP="000F0A0F">
                <w:r>
                  <w:rPr>
                    <w:sz w:val="20"/>
                  </w:rPr>
                  <w:t>Transfer of COVID-19</w:t>
                </w:r>
              </w:p>
            </w:tc>
          </w:sdtContent>
        </w:sdt>
        <w:sdt>
          <w:sdtPr>
            <w:rPr>
              <w:sz w:val="20"/>
            </w:rPr>
            <w:id w:val="-576596984"/>
            <w:placeholder>
              <w:docPart w:val="DCA27D70D1204048AB62E22C0E1A56E4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7D653A03" w14:textId="62C1427C" w:rsidR="007C63D4" w:rsidRDefault="00C3414E" w:rsidP="00622303">
                <w:r>
                  <w:rPr>
                    <w:sz w:val="20"/>
                  </w:rPr>
                  <w:t>5</w:t>
                </w:r>
              </w:p>
            </w:tc>
          </w:sdtContent>
        </w:sdt>
        <w:sdt>
          <w:sdtPr>
            <w:rPr>
              <w:sz w:val="20"/>
            </w:rPr>
            <w:id w:val="-1160073267"/>
            <w:placeholder>
              <w:docPart w:val="807A41E4B2054363891485E7DF786C0F"/>
            </w:placeholder>
          </w:sdtPr>
          <w:sdtEndPr/>
          <w:sdtContent>
            <w:tc>
              <w:tcPr>
                <w:tcW w:w="1842" w:type="dxa"/>
                <w:gridSpan w:val="3"/>
                <w:vAlign w:val="center"/>
              </w:tcPr>
              <w:p w14:paraId="2F6F848B" w14:textId="77777777" w:rsidR="007C63D4" w:rsidRDefault="000F0A0F" w:rsidP="000F0A0F">
                <w:r>
                  <w:rPr>
                    <w:sz w:val="20"/>
                  </w:rPr>
                  <w:t>Low</w:t>
                </w:r>
              </w:p>
            </w:tc>
          </w:sdtContent>
        </w:sdt>
        <w:sdt>
          <w:sdtPr>
            <w:rPr>
              <w:sz w:val="20"/>
            </w:rPr>
            <w:id w:val="-729000105"/>
            <w:placeholder>
              <w:docPart w:val="12125435FB364C07B49050D40F0181DA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72" w:type="dxa"/>
                <w:vAlign w:val="center"/>
              </w:tcPr>
              <w:p w14:paraId="643CA149" w14:textId="55249501" w:rsidR="007C63D4" w:rsidRDefault="00C3414E" w:rsidP="00622303">
                <w:r>
                  <w:rPr>
                    <w:sz w:val="20"/>
                  </w:rPr>
                  <w:t>1</w:t>
                </w:r>
              </w:p>
            </w:tc>
          </w:sdtContent>
        </w:sdt>
        <w:sdt>
          <w:sdtPr>
            <w:rPr>
              <w:sz w:val="20"/>
            </w:rPr>
            <w:id w:val="1888600680"/>
            <w:placeholder>
              <w:docPart w:val="1512F7426C61401893867E53726D5F1E"/>
            </w:placeholder>
          </w:sdtPr>
          <w:sdtEndPr/>
          <w:sdtContent>
            <w:tc>
              <w:tcPr>
                <w:tcW w:w="1280" w:type="dxa"/>
                <w:vAlign w:val="center"/>
              </w:tcPr>
              <w:p w14:paraId="050450BA" w14:textId="77777777" w:rsidR="007C63D4" w:rsidRPr="000F0A0F" w:rsidRDefault="000F0A0F" w:rsidP="000F0A0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Virus contracted</w:t>
                </w:r>
              </w:p>
            </w:tc>
          </w:sdtContent>
        </w:sdt>
        <w:sdt>
          <w:sdtPr>
            <w:rPr>
              <w:sz w:val="20"/>
            </w:rPr>
            <w:id w:val="-1048141083"/>
            <w:placeholder>
              <w:docPart w:val="788F97E6846F4A90B2AABE63E2FC841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14:paraId="1199B5EE" w14:textId="201DC952" w:rsidR="007C63D4" w:rsidRDefault="00C3414E" w:rsidP="00622303">
                <w:r>
                  <w:rPr>
                    <w:sz w:val="20"/>
                  </w:rPr>
                  <w:t>5</w:t>
                </w:r>
              </w:p>
            </w:tc>
          </w:sdtContent>
        </w:sdt>
        <w:sdt>
          <w:sdtPr>
            <w:rPr>
              <w:sz w:val="20"/>
            </w:rPr>
            <w:id w:val="1079169506"/>
            <w:placeholder>
              <w:docPart w:val="86A6C00CA60C4C9F8EE2606061D5B0D5"/>
            </w:placeholder>
            <w:dropDownList>
              <w:listItem w:displayText="1 to 10" w:value="1 to 10"/>
              <w:listItem w:displayText="11 to 20" w:value="11 to 20"/>
              <w:listItem w:displayText="21 to 30" w:value="21 to 30"/>
              <w:listItem w:displayText="31 to 40" w:value="31 to 40"/>
              <w:listItem w:displayText="40+" w:value="40+"/>
            </w:dropDownList>
          </w:sdtPr>
          <w:sdtEndPr/>
          <w:sdtContent>
            <w:tc>
              <w:tcPr>
                <w:tcW w:w="1130" w:type="dxa"/>
                <w:vAlign w:val="center"/>
              </w:tcPr>
              <w:p w14:paraId="50E53471" w14:textId="4D40E353" w:rsidR="007C63D4" w:rsidRDefault="00C3414E" w:rsidP="00622303">
                <w:r>
                  <w:rPr>
                    <w:sz w:val="20"/>
                  </w:rPr>
                  <w:t>21 to 30</w:t>
                </w:r>
              </w:p>
            </w:tc>
          </w:sdtContent>
        </w:sdt>
        <w:sdt>
          <w:sdtPr>
            <w:rPr>
              <w:sz w:val="20"/>
            </w:rPr>
            <w:id w:val="-96879493"/>
            <w:placeholder>
              <w:docPart w:val="7BEF439BCAFC4D219D192FB0E7495955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14:paraId="0419A9BF" w14:textId="77777777" w:rsidR="000F0A0F" w:rsidRDefault="000F0A0F" w:rsidP="00622303">
                <w:pPr>
                  <w:rPr>
                    <w:sz w:val="20"/>
                  </w:rPr>
                </w:pPr>
                <w:r w:rsidRPr="006D30F1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Additional PPE issued (hand sanitiser, nitrile gloves, FF3P masks)</w:t>
                </w:r>
              </w:p>
              <w:p w14:paraId="6791BDEE" w14:textId="77777777" w:rsidR="007C63D4" w:rsidRPr="000F0A0F" w:rsidRDefault="000F0A0F" w:rsidP="00622303">
                <w:pPr>
                  <w:rPr>
                    <w:sz w:val="20"/>
                  </w:rPr>
                </w:pPr>
                <w:r w:rsidRPr="006D30F1">
                  <w:rPr>
                    <w:sz w:val="20"/>
                  </w:rPr>
                  <w:t>- Employees reminded regularly to refer to government guidance on personal</w:t>
                </w:r>
                <w:r>
                  <w:rPr>
                    <w:sz w:val="20"/>
                  </w:rPr>
                  <w:t xml:space="preserve"> hygiene habits</w:t>
                </w:r>
              </w:p>
            </w:tc>
          </w:sdtContent>
        </w:sdt>
      </w:tr>
      <w:tr w:rsidR="00442C92" w14:paraId="180C925C" w14:textId="77777777" w:rsidTr="00622303">
        <w:trPr>
          <w:trHeight w:val="1046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1F26938A" w14:textId="77777777" w:rsidR="00442C92" w:rsidRPr="003C24CC" w:rsidRDefault="00442C92" w:rsidP="00442C9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4</w:t>
            </w:r>
          </w:p>
        </w:tc>
        <w:sdt>
          <w:sdtPr>
            <w:rPr>
              <w:sz w:val="20"/>
            </w:rPr>
            <w:id w:val="980505556"/>
            <w:placeholder>
              <w:docPart w:val="EBC0DD5028FB45A7BF3770D365D739A0"/>
            </w:placeholder>
          </w:sdtPr>
          <w:sdtEndPr/>
          <w:sdtContent>
            <w:tc>
              <w:tcPr>
                <w:tcW w:w="1803" w:type="dxa"/>
                <w:vAlign w:val="center"/>
              </w:tcPr>
              <w:p w14:paraId="25F6DB58" w14:textId="48B57D5C" w:rsidR="00442C92" w:rsidRPr="00A67AD5" w:rsidRDefault="00442C92" w:rsidP="00442C92">
                <w:pPr>
                  <w:rPr>
                    <w:sz w:val="20"/>
                  </w:rPr>
                </w:pPr>
                <w:r w:rsidRPr="00442C92">
                  <w:rPr>
                    <w:b/>
                    <w:bCs/>
                    <w:sz w:val="20"/>
                  </w:rPr>
                  <w:t>Visitors on site</w:t>
                </w: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7B386AE" w14:textId="77777777" w:rsidR="00442C92" w:rsidRDefault="00442C92" w:rsidP="00442C92">
            <w:pPr>
              <w:rPr>
                <w:sz w:val="20"/>
              </w:rPr>
            </w:pPr>
            <w:r>
              <w:rPr>
                <w:sz w:val="20"/>
              </w:rPr>
              <w:t>All PPE (Hard Hat, gloves, steel toe-capped boots, high-vis and light eye wear) to be worn at all times</w:t>
            </w:r>
          </w:p>
          <w:p w14:paraId="0A497A04" w14:textId="7D15558B" w:rsidR="00442C92" w:rsidRDefault="00442C92" w:rsidP="00442C92">
            <w:r>
              <w:rPr>
                <w:sz w:val="20"/>
              </w:rPr>
              <w:t xml:space="preserve">Face Covering to be worn whilst in office at all times in line with Gov.UK legislation </w:t>
            </w:r>
          </w:p>
        </w:tc>
        <w:sdt>
          <w:sdtPr>
            <w:rPr>
              <w:sz w:val="20"/>
            </w:rPr>
            <w:id w:val="1276290024"/>
            <w:placeholder>
              <w:docPart w:val="E7726211819948AB913F7F63917421D4"/>
            </w:placeholder>
          </w:sdtPr>
          <w:sdtEndPr/>
          <w:sdtContent>
            <w:tc>
              <w:tcPr>
                <w:tcW w:w="2126" w:type="dxa"/>
                <w:vAlign w:val="center"/>
              </w:tcPr>
              <w:p w14:paraId="3FDAA406" w14:textId="69D92667" w:rsidR="00442C92" w:rsidRDefault="00442C92" w:rsidP="00442C92">
                <w:r>
                  <w:rPr>
                    <w:sz w:val="20"/>
                  </w:rPr>
                  <w:t>Transfer of COVID-19</w:t>
                </w:r>
              </w:p>
            </w:tc>
          </w:sdtContent>
        </w:sdt>
        <w:sdt>
          <w:sdtPr>
            <w:rPr>
              <w:sz w:val="20"/>
            </w:rPr>
            <w:id w:val="1542477551"/>
            <w:placeholder>
              <w:docPart w:val="BCC8797A4AA141AF883B8C7F8EFBDDC7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1D35957" w14:textId="072CD84E" w:rsidR="00442C92" w:rsidRDefault="00442C92" w:rsidP="00442C92">
                <w:r>
                  <w:rPr>
                    <w:sz w:val="20"/>
                  </w:rPr>
                  <w:t>5</w:t>
                </w:r>
              </w:p>
            </w:tc>
          </w:sdtContent>
        </w:sdt>
        <w:sdt>
          <w:sdtPr>
            <w:rPr>
              <w:sz w:val="20"/>
            </w:rPr>
            <w:id w:val="1500006600"/>
            <w:placeholder>
              <w:docPart w:val="274A0747A7AB4A1ABE5DCDE1B9E04F6F"/>
            </w:placeholder>
          </w:sdtPr>
          <w:sdtEndPr/>
          <w:sdtContent>
            <w:tc>
              <w:tcPr>
                <w:tcW w:w="1842" w:type="dxa"/>
                <w:gridSpan w:val="3"/>
                <w:vAlign w:val="center"/>
              </w:tcPr>
              <w:p w14:paraId="64172C4E" w14:textId="0DE5BCFB" w:rsidR="00442C92" w:rsidRDefault="00442C92" w:rsidP="00442C92">
                <w:r>
                  <w:rPr>
                    <w:sz w:val="20"/>
                  </w:rPr>
                  <w:t>Low</w:t>
                </w:r>
              </w:p>
            </w:tc>
          </w:sdtContent>
        </w:sdt>
        <w:sdt>
          <w:sdtPr>
            <w:rPr>
              <w:sz w:val="20"/>
            </w:rPr>
            <w:id w:val="2123030213"/>
            <w:placeholder>
              <w:docPart w:val="C9B4E86D3D0A440CB64F2BF8CF6A926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72" w:type="dxa"/>
                <w:vAlign w:val="center"/>
              </w:tcPr>
              <w:p w14:paraId="680B9409" w14:textId="56F6689C" w:rsidR="00442C92" w:rsidRDefault="00442C92" w:rsidP="00442C92">
                <w:r>
                  <w:rPr>
                    <w:sz w:val="20"/>
                  </w:rPr>
                  <w:t>1</w:t>
                </w:r>
              </w:p>
            </w:tc>
          </w:sdtContent>
        </w:sdt>
        <w:sdt>
          <w:sdtPr>
            <w:rPr>
              <w:sz w:val="20"/>
            </w:rPr>
            <w:id w:val="-1481386193"/>
            <w:placeholder>
              <w:docPart w:val="7C57BCFE337A413BB6B716B716A114D6"/>
            </w:placeholder>
          </w:sdtPr>
          <w:sdtEndPr/>
          <w:sdtContent>
            <w:tc>
              <w:tcPr>
                <w:tcW w:w="1280" w:type="dxa"/>
                <w:vAlign w:val="center"/>
              </w:tcPr>
              <w:p w14:paraId="1F3B0619" w14:textId="607AD5EE" w:rsidR="00442C92" w:rsidRDefault="00442C92" w:rsidP="00442C92">
                <w:r>
                  <w:rPr>
                    <w:sz w:val="20"/>
                  </w:rPr>
                  <w:t>Virus contracted</w:t>
                </w:r>
              </w:p>
            </w:tc>
          </w:sdtContent>
        </w:sdt>
        <w:sdt>
          <w:sdtPr>
            <w:rPr>
              <w:sz w:val="20"/>
            </w:rPr>
            <w:id w:val="-2101705286"/>
            <w:placeholder>
              <w:docPart w:val="A9DDA71B2671473098633C7672BD4FCF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14:paraId="3665A4FB" w14:textId="019F8205" w:rsidR="00442C92" w:rsidRDefault="00442C92" w:rsidP="00442C92">
                <w:r>
                  <w:rPr>
                    <w:sz w:val="20"/>
                  </w:rPr>
                  <w:t>5</w:t>
                </w:r>
              </w:p>
            </w:tc>
          </w:sdtContent>
        </w:sdt>
        <w:sdt>
          <w:sdtPr>
            <w:rPr>
              <w:sz w:val="20"/>
            </w:rPr>
            <w:id w:val="-1801995508"/>
            <w:placeholder>
              <w:docPart w:val="CC9203A3ED8C4A688614F5A8A92DB4EA"/>
            </w:placeholder>
            <w:dropDownList>
              <w:listItem w:displayText="1 to 10" w:value="1 to 10"/>
              <w:listItem w:displayText="11 to 20" w:value="11 to 20"/>
              <w:listItem w:displayText="21 to 30" w:value="21 to 30"/>
              <w:listItem w:displayText="31 to 40" w:value="31 to 40"/>
              <w:listItem w:displayText="40+" w:value="40+"/>
            </w:dropDownList>
          </w:sdtPr>
          <w:sdtEndPr/>
          <w:sdtContent>
            <w:tc>
              <w:tcPr>
                <w:tcW w:w="1130" w:type="dxa"/>
                <w:vAlign w:val="center"/>
              </w:tcPr>
              <w:p w14:paraId="7476F7FD" w14:textId="38064077" w:rsidR="00442C92" w:rsidRDefault="00442C92" w:rsidP="00442C92">
                <w:r>
                  <w:rPr>
                    <w:sz w:val="20"/>
                  </w:rPr>
                  <w:t>21 to 30</w:t>
                </w:r>
              </w:p>
            </w:tc>
          </w:sdtContent>
        </w:sdt>
        <w:sdt>
          <w:sdtPr>
            <w:rPr>
              <w:sz w:val="20"/>
            </w:rPr>
            <w:id w:val="371969267"/>
            <w:placeholder>
              <w:docPart w:val="2FDF6BDDB6424A57BF5659BB032E75AD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14:paraId="6B6F8641" w14:textId="77777777" w:rsidR="00442C92" w:rsidRDefault="00442C92" w:rsidP="00442C92">
                <w:pPr>
                  <w:rPr>
                    <w:sz w:val="20"/>
                  </w:rPr>
                </w:pPr>
                <w:r w:rsidRPr="006D30F1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Additional PPE issued (hand sanitiser, nitrile gloves, FF3P masks)</w:t>
                </w:r>
              </w:p>
              <w:p w14:paraId="131497B4" w14:textId="307E4F58" w:rsidR="00442C92" w:rsidRDefault="00442C92" w:rsidP="00442C92">
                <w:r w:rsidRPr="006D30F1">
                  <w:rPr>
                    <w:sz w:val="20"/>
                  </w:rPr>
                  <w:t>- Employees reminded regularly to refer to government guidance on personal</w:t>
                </w:r>
                <w:r>
                  <w:rPr>
                    <w:sz w:val="20"/>
                  </w:rPr>
                  <w:t xml:space="preserve"> hygiene habits</w:t>
                </w:r>
              </w:p>
            </w:tc>
          </w:sdtContent>
        </w:sdt>
      </w:tr>
      <w:tr w:rsidR="00442C92" w14:paraId="4A472F53" w14:textId="77777777" w:rsidTr="007C63D4">
        <w:trPr>
          <w:trHeight w:val="197"/>
        </w:trPr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14:paraId="35578F37" w14:textId="77777777" w:rsidR="00442C92" w:rsidRDefault="00442C92" w:rsidP="00442C92"/>
        </w:tc>
        <w:tc>
          <w:tcPr>
            <w:tcW w:w="1526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7B1E08DE" w14:textId="77777777" w:rsidR="00442C92" w:rsidRDefault="00442C92" w:rsidP="00442C92"/>
        </w:tc>
      </w:tr>
      <w:tr w:rsidR="00442C92" w14:paraId="48D2FEE7" w14:textId="77777777" w:rsidTr="00622303">
        <w:trPr>
          <w:trHeight w:val="568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03E46"/>
            <w:vAlign w:val="center"/>
          </w:tcPr>
          <w:p w14:paraId="27EF549A" w14:textId="77777777" w:rsidR="00442C92" w:rsidRPr="00C76AC5" w:rsidRDefault="00442C92" w:rsidP="00442C92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Value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F03E46"/>
            <w:vAlign w:val="center"/>
          </w:tcPr>
          <w:p w14:paraId="238D5C6F" w14:textId="77777777" w:rsidR="00442C92" w:rsidRPr="00C76AC5" w:rsidRDefault="00442C92" w:rsidP="00442C92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Threat/Hazard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03E46"/>
            <w:vAlign w:val="center"/>
          </w:tcPr>
          <w:p w14:paraId="011FC28E" w14:textId="77777777" w:rsidR="00442C92" w:rsidRPr="00C76AC5" w:rsidRDefault="00442C92" w:rsidP="00442C92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Vulnerability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03E46"/>
            <w:vAlign w:val="center"/>
          </w:tcPr>
          <w:p w14:paraId="3A7765DA" w14:textId="77777777" w:rsidR="00442C92" w:rsidRPr="00C76AC5" w:rsidRDefault="00442C92" w:rsidP="00442C92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Impact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8B32BE" w14:textId="77777777" w:rsidR="00442C92" w:rsidRPr="00C76AC5" w:rsidRDefault="00442C92" w:rsidP="00442C92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65A19" w14:textId="77777777" w:rsidR="00442C92" w:rsidRPr="00C76AC5" w:rsidRDefault="00442C92" w:rsidP="00442C92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5B37F6" w14:textId="77777777" w:rsidR="00442C92" w:rsidRPr="00C76AC5" w:rsidRDefault="00442C92" w:rsidP="00442C92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03E46"/>
            <w:vAlign w:val="center"/>
          </w:tcPr>
          <w:p w14:paraId="3C7ED220" w14:textId="77777777" w:rsidR="00442C92" w:rsidRPr="00C76AC5" w:rsidRDefault="00442C92" w:rsidP="00442C92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Risk Value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03E46"/>
            <w:vAlign w:val="center"/>
          </w:tcPr>
          <w:p w14:paraId="684FF5E8" w14:textId="77777777" w:rsidR="00442C92" w:rsidRPr="00C76AC5" w:rsidRDefault="00442C92" w:rsidP="00442C92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Meaning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</w:tcBorders>
            <w:shd w:val="clear" w:color="auto" w:fill="F03E46"/>
            <w:vAlign w:val="center"/>
          </w:tcPr>
          <w:p w14:paraId="5E99AEC7" w14:textId="77777777" w:rsidR="00442C92" w:rsidRDefault="00442C92" w:rsidP="00442C92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Requirement</w:t>
            </w:r>
          </w:p>
        </w:tc>
      </w:tr>
      <w:tr w:rsidR="00442C92" w14:paraId="0DB18220" w14:textId="77777777" w:rsidTr="00622303">
        <w:trPr>
          <w:trHeight w:val="698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6189D25C" w14:textId="77777777" w:rsidR="00442C92" w:rsidRPr="003C24CC" w:rsidRDefault="00442C92" w:rsidP="00442C9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1803" w:type="dxa"/>
            <w:vAlign w:val="center"/>
          </w:tcPr>
          <w:p w14:paraId="7F580995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Daily Exposure</w:t>
            </w:r>
          </w:p>
        </w:tc>
        <w:tc>
          <w:tcPr>
            <w:tcW w:w="2268" w:type="dxa"/>
            <w:vAlign w:val="center"/>
          </w:tcPr>
          <w:p w14:paraId="6F748420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Unmanaged</w:t>
            </w:r>
          </w:p>
        </w:tc>
        <w:tc>
          <w:tcPr>
            <w:tcW w:w="2126" w:type="dxa"/>
            <w:vAlign w:val="center"/>
          </w:tcPr>
          <w:p w14:paraId="63FDA826" w14:textId="0A1847D8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Death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28A2A2" w14:textId="77777777" w:rsidR="00442C92" w:rsidRDefault="00442C92" w:rsidP="00442C92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3D8BF" w14:textId="77777777" w:rsidR="00442C92" w:rsidRDefault="00442C92" w:rsidP="00442C92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CF048E" w14:textId="77777777" w:rsidR="00442C92" w:rsidRDefault="00442C92" w:rsidP="00442C92"/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73EEAE60" w14:textId="77777777" w:rsidR="00442C92" w:rsidRPr="003C24CC" w:rsidRDefault="00442C92" w:rsidP="00442C92">
            <w:pPr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40+</w:t>
            </w:r>
          </w:p>
        </w:tc>
        <w:tc>
          <w:tcPr>
            <w:tcW w:w="1280" w:type="dxa"/>
            <w:vAlign w:val="center"/>
          </w:tcPr>
          <w:p w14:paraId="26A47D35" w14:textId="77777777" w:rsidR="00442C92" w:rsidRPr="00041DBC" w:rsidRDefault="00442C92" w:rsidP="00442C92">
            <w:pPr>
              <w:rPr>
                <w:sz w:val="20"/>
              </w:rPr>
            </w:pPr>
            <w:r w:rsidRPr="00041DBC">
              <w:rPr>
                <w:sz w:val="20"/>
              </w:rPr>
              <w:t>Very High Risk</w:t>
            </w:r>
          </w:p>
        </w:tc>
        <w:tc>
          <w:tcPr>
            <w:tcW w:w="3823" w:type="dxa"/>
            <w:gridSpan w:val="3"/>
            <w:vAlign w:val="center"/>
          </w:tcPr>
          <w:p w14:paraId="0F641620" w14:textId="77777777" w:rsidR="00442C92" w:rsidRPr="00041DBC" w:rsidRDefault="00442C92" w:rsidP="00442C92">
            <w:pPr>
              <w:rPr>
                <w:sz w:val="20"/>
              </w:rPr>
            </w:pPr>
            <w:r w:rsidRPr="00041DBC">
              <w:rPr>
                <w:sz w:val="20"/>
              </w:rPr>
              <w:t>Improvement required</w:t>
            </w:r>
          </w:p>
        </w:tc>
      </w:tr>
      <w:tr w:rsidR="00442C92" w14:paraId="14A24132" w14:textId="77777777" w:rsidTr="00622303">
        <w:trPr>
          <w:trHeight w:val="708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6DD9B773" w14:textId="77777777" w:rsidR="00442C92" w:rsidRPr="003C24CC" w:rsidRDefault="00442C92" w:rsidP="00442C9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1803" w:type="dxa"/>
            <w:vAlign w:val="center"/>
          </w:tcPr>
          <w:p w14:paraId="545FAEF6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Weekly Exposure</w:t>
            </w:r>
          </w:p>
        </w:tc>
        <w:tc>
          <w:tcPr>
            <w:tcW w:w="2268" w:type="dxa"/>
            <w:vAlign w:val="center"/>
          </w:tcPr>
          <w:p w14:paraId="75C7FAB1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Reactive Management</w:t>
            </w:r>
          </w:p>
        </w:tc>
        <w:tc>
          <w:tcPr>
            <w:tcW w:w="2126" w:type="dxa"/>
            <w:vAlign w:val="center"/>
          </w:tcPr>
          <w:p w14:paraId="13E944A6" w14:textId="3F46618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Permanent Disability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FB60F4" w14:textId="77777777" w:rsidR="00442C92" w:rsidRDefault="00442C92" w:rsidP="00442C92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369E0" w14:textId="77777777" w:rsidR="00442C92" w:rsidRDefault="00442C92" w:rsidP="00442C92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C18C51" w14:textId="77777777" w:rsidR="00442C92" w:rsidRDefault="00442C92" w:rsidP="00442C92"/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5730E660" w14:textId="77777777" w:rsidR="00442C92" w:rsidRPr="003C24CC" w:rsidRDefault="00442C92" w:rsidP="00442C92">
            <w:pPr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31 to 40</w:t>
            </w:r>
          </w:p>
        </w:tc>
        <w:tc>
          <w:tcPr>
            <w:tcW w:w="1280" w:type="dxa"/>
            <w:vAlign w:val="center"/>
          </w:tcPr>
          <w:p w14:paraId="0A02E0E5" w14:textId="77777777" w:rsidR="00442C92" w:rsidRPr="00041DBC" w:rsidRDefault="00442C92" w:rsidP="00442C92">
            <w:pPr>
              <w:rPr>
                <w:sz w:val="20"/>
              </w:rPr>
            </w:pPr>
            <w:r w:rsidRPr="00041DBC">
              <w:rPr>
                <w:sz w:val="20"/>
              </w:rPr>
              <w:t>High Risk</w:t>
            </w:r>
          </w:p>
        </w:tc>
        <w:tc>
          <w:tcPr>
            <w:tcW w:w="3823" w:type="dxa"/>
            <w:gridSpan w:val="3"/>
            <w:vAlign w:val="center"/>
          </w:tcPr>
          <w:p w14:paraId="2B7A79E0" w14:textId="77777777" w:rsidR="00442C92" w:rsidRPr="00041DBC" w:rsidRDefault="00442C92" w:rsidP="00442C92">
            <w:pPr>
              <w:rPr>
                <w:sz w:val="20"/>
              </w:rPr>
            </w:pPr>
            <w:r w:rsidRPr="00041DBC">
              <w:rPr>
                <w:sz w:val="20"/>
              </w:rPr>
              <w:t>Improvement required</w:t>
            </w:r>
          </w:p>
        </w:tc>
      </w:tr>
      <w:tr w:rsidR="00442C92" w14:paraId="20C0902B" w14:textId="77777777" w:rsidTr="00622303">
        <w:trPr>
          <w:trHeight w:val="689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2FABE532" w14:textId="77777777" w:rsidR="00442C92" w:rsidRPr="003C24CC" w:rsidRDefault="00442C92" w:rsidP="00442C9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1803" w:type="dxa"/>
            <w:vAlign w:val="center"/>
          </w:tcPr>
          <w:p w14:paraId="70847452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Monthly Exposure</w:t>
            </w:r>
          </w:p>
        </w:tc>
        <w:tc>
          <w:tcPr>
            <w:tcW w:w="2268" w:type="dxa"/>
            <w:vAlign w:val="center"/>
          </w:tcPr>
          <w:p w14:paraId="246F60BB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Workaround Planned</w:t>
            </w:r>
          </w:p>
        </w:tc>
        <w:tc>
          <w:tcPr>
            <w:tcW w:w="2126" w:type="dxa"/>
            <w:vAlign w:val="center"/>
          </w:tcPr>
          <w:p w14:paraId="5FDEB1FC" w14:textId="6088EE1A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Serious injury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5EF865" w14:textId="77777777" w:rsidR="00442C92" w:rsidRDefault="00442C92" w:rsidP="00442C92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C3174" w14:textId="77777777" w:rsidR="00442C92" w:rsidRDefault="00442C92" w:rsidP="00442C92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B2053C" w14:textId="77777777" w:rsidR="00442C92" w:rsidRDefault="00442C92" w:rsidP="00442C92"/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2C7F9D53" w14:textId="77777777" w:rsidR="00442C92" w:rsidRPr="003C24CC" w:rsidRDefault="00442C92" w:rsidP="00442C92">
            <w:pPr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30 to 21</w:t>
            </w:r>
          </w:p>
        </w:tc>
        <w:tc>
          <w:tcPr>
            <w:tcW w:w="1280" w:type="dxa"/>
            <w:vAlign w:val="center"/>
          </w:tcPr>
          <w:p w14:paraId="36C33A6A" w14:textId="77777777" w:rsidR="00442C92" w:rsidRPr="00041DBC" w:rsidRDefault="00442C92" w:rsidP="00442C92">
            <w:pPr>
              <w:rPr>
                <w:sz w:val="20"/>
              </w:rPr>
            </w:pPr>
            <w:r w:rsidRPr="00041DBC">
              <w:rPr>
                <w:sz w:val="20"/>
              </w:rPr>
              <w:t>Medium Risk</w:t>
            </w:r>
          </w:p>
        </w:tc>
        <w:tc>
          <w:tcPr>
            <w:tcW w:w="3823" w:type="dxa"/>
            <w:gridSpan w:val="3"/>
            <w:vAlign w:val="center"/>
          </w:tcPr>
          <w:p w14:paraId="7AA4D65C" w14:textId="77777777" w:rsidR="00442C92" w:rsidRPr="00041DBC" w:rsidRDefault="00442C92" w:rsidP="00442C92">
            <w:pPr>
              <w:rPr>
                <w:sz w:val="20"/>
              </w:rPr>
            </w:pPr>
            <w:r w:rsidRPr="00041DBC">
              <w:rPr>
                <w:sz w:val="20"/>
              </w:rPr>
              <w:t>Improvement opportunity</w:t>
            </w:r>
          </w:p>
        </w:tc>
      </w:tr>
      <w:tr w:rsidR="00442C92" w14:paraId="0C035CA7" w14:textId="77777777" w:rsidTr="00622303">
        <w:trPr>
          <w:trHeight w:val="713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16678822" w14:textId="77777777" w:rsidR="00442C92" w:rsidRPr="003C24CC" w:rsidRDefault="00442C92" w:rsidP="00442C9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1803" w:type="dxa"/>
            <w:vAlign w:val="center"/>
          </w:tcPr>
          <w:p w14:paraId="1CDE30E8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Annual Exposure</w:t>
            </w:r>
          </w:p>
        </w:tc>
        <w:tc>
          <w:tcPr>
            <w:tcW w:w="2268" w:type="dxa"/>
            <w:vAlign w:val="center"/>
          </w:tcPr>
          <w:p w14:paraId="130702BC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Developed Management</w:t>
            </w:r>
          </w:p>
        </w:tc>
        <w:tc>
          <w:tcPr>
            <w:tcW w:w="2126" w:type="dxa"/>
            <w:vAlign w:val="center"/>
          </w:tcPr>
          <w:p w14:paraId="0F00A098" w14:textId="002343F9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Minor injury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1DA6D6" w14:textId="77777777" w:rsidR="00442C92" w:rsidRDefault="00442C92" w:rsidP="00442C92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61B62" w14:textId="77777777" w:rsidR="00442C92" w:rsidRDefault="00442C92" w:rsidP="00442C92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A56EEB" w14:textId="77777777" w:rsidR="00442C92" w:rsidRDefault="00442C92" w:rsidP="00442C92"/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249D11ED" w14:textId="77777777" w:rsidR="00442C92" w:rsidRPr="003C24CC" w:rsidRDefault="00442C92" w:rsidP="00442C92">
            <w:pPr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11 to 20</w:t>
            </w:r>
          </w:p>
        </w:tc>
        <w:tc>
          <w:tcPr>
            <w:tcW w:w="1280" w:type="dxa"/>
            <w:vAlign w:val="center"/>
          </w:tcPr>
          <w:p w14:paraId="38C581CC" w14:textId="77777777" w:rsidR="00442C92" w:rsidRPr="00041DBC" w:rsidRDefault="00442C92" w:rsidP="00442C92">
            <w:pPr>
              <w:rPr>
                <w:sz w:val="20"/>
              </w:rPr>
            </w:pPr>
            <w:r w:rsidRPr="00041DBC">
              <w:rPr>
                <w:sz w:val="20"/>
              </w:rPr>
              <w:t>Low Risk</w:t>
            </w:r>
          </w:p>
        </w:tc>
        <w:tc>
          <w:tcPr>
            <w:tcW w:w="3823" w:type="dxa"/>
            <w:gridSpan w:val="3"/>
            <w:vAlign w:val="center"/>
          </w:tcPr>
          <w:p w14:paraId="0C113AA4" w14:textId="77777777" w:rsidR="00442C92" w:rsidRPr="00041DBC" w:rsidRDefault="00442C92" w:rsidP="00442C92">
            <w:pPr>
              <w:rPr>
                <w:sz w:val="20"/>
              </w:rPr>
            </w:pPr>
            <w:r w:rsidRPr="00041DBC">
              <w:rPr>
                <w:sz w:val="20"/>
              </w:rPr>
              <w:t>No action required</w:t>
            </w:r>
          </w:p>
        </w:tc>
      </w:tr>
      <w:tr w:rsidR="00442C92" w14:paraId="100C4463" w14:textId="77777777" w:rsidTr="00622303">
        <w:trPr>
          <w:trHeight w:val="713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7806398C" w14:textId="77777777" w:rsidR="00442C92" w:rsidRPr="003C24CC" w:rsidRDefault="00442C92" w:rsidP="00442C9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1803" w:type="dxa"/>
            <w:vAlign w:val="center"/>
          </w:tcPr>
          <w:p w14:paraId="21DAA99F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Negligible</w:t>
            </w:r>
          </w:p>
        </w:tc>
        <w:tc>
          <w:tcPr>
            <w:tcW w:w="2268" w:type="dxa"/>
            <w:vAlign w:val="center"/>
          </w:tcPr>
          <w:p w14:paraId="5CA9F2AE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Negligible</w:t>
            </w:r>
          </w:p>
        </w:tc>
        <w:tc>
          <w:tcPr>
            <w:tcW w:w="2126" w:type="dxa"/>
            <w:vAlign w:val="center"/>
          </w:tcPr>
          <w:p w14:paraId="7ECFE6B5" w14:textId="77777777" w:rsidR="00442C92" w:rsidRPr="003D2A0B" w:rsidRDefault="00442C92" w:rsidP="00442C92">
            <w:pPr>
              <w:rPr>
                <w:sz w:val="20"/>
              </w:rPr>
            </w:pPr>
            <w:r w:rsidRPr="003D2A0B">
              <w:rPr>
                <w:sz w:val="20"/>
              </w:rPr>
              <w:t>Negligible</w:t>
            </w:r>
          </w:p>
        </w:tc>
        <w:tc>
          <w:tcPr>
            <w:tcW w:w="1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D2A45E" w14:textId="77777777" w:rsidR="00442C92" w:rsidRDefault="00442C92" w:rsidP="00442C92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8724F" w14:textId="77777777" w:rsidR="00442C92" w:rsidRDefault="00442C92" w:rsidP="00442C92">
            <w:pPr>
              <w:rPr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45F11A" w14:textId="77777777" w:rsidR="00442C92" w:rsidRDefault="00442C92" w:rsidP="00442C92"/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3F3F5952" w14:textId="77777777" w:rsidR="00442C92" w:rsidRPr="003C24CC" w:rsidRDefault="00442C92" w:rsidP="00442C92">
            <w:pPr>
              <w:rPr>
                <w:b/>
                <w:color w:val="FFFFFF" w:themeColor="background1"/>
                <w:sz w:val="20"/>
              </w:rPr>
            </w:pPr>
            <w:r w:rsidRPr="003C24CC">
              <w:rPr>
                <w:b/>
                <w:color w:val="FFFFFF" w:themeColor="background1"/>
                <w:sz w:val="20"/>
              </w:rPr>
              <w:t>1 to 10</w:t>
            </w:r>
          </w:p>
        </w:tc>
        <w:tc>
          <w:tcPr>
            <w:tcW w:w="1280" w:type="dxa"/>
            <w:vAlign w:val="center"/>
          </w:tcPr>
          <w:p w14:paraId="7C5287AF" w14:textId="77777777" w:rsidR="00442C92" w:rsidRPr="00041DBC" w:rsidRDefault="00442C92" w:rsidP="00442C92">
            <w:pPr>
              <w:rPr>
                <w:sz w:val="20"/>
              </w:rPr>
            </w:pPr>
            <w:r w:rsidRPr="00041DBC">
              <w:rPr>
                <w:sz w:val="20"/>
              </w:rPr>
              <w:t>Very Low Risk</w:t>
            </w:r>
          </w:p>
        </w:tc>
        <w:tc>
          <w:tcPr>
            <w:tcW w:w="3823" w:type="dxa"/>
            <w:gridSpan w:val="3"/>
            <w:vAlign w:val="center"/>
          </w:tcPr>
          <w:p w14:paraId="052C502B" w14:textId="77777777" w:rsidR="00442C92" w:rsidRPr="00041DBC" w:rsidRDefault="00442C92" w:rsidP="00442C92">
            <w:pPr>
              <w:rPr>
                <w:sz w:val="20"/>
              </w:rPr>
            </w:pPr>
            <w:r w:rsidRPr="00041DBC">
              <w:rPr>
                <w:sz w:val="20"/>
              </w:rPr>
              <w:t>No action required</w:t>
            </w:r>
          </w:p>
        </w:tc>
      </w:tr>
    </w:tbl>
    <w:p w14:paraId="41A8375F" w14:textId="77777777" w:rsidR="00E12BC4" w:rsidRPr="007C63D4" w:rsidRDefault="00E12BC4" w:rsidP="00F21E27">
      <w:pPr>
        <w:rPr>
          <w:sz w:val="12"/>
        </w:rPr>
      </w:pPr>
    </w:p>
    <w:sectPr w:rsidR="00E12BC4" w:rsidRPr="007C63D4" w:rsidSect="007C63D4">
      <w:headerReference w:type="default" r:id="rId7"/>
      <w:pgSz w:w="16838" w:h="11906" w:orient="landscape" w:code="9"/>
      <w:pgMar w:top="1418" w:right="720" w:bottom="720" w:left="720" w:header="708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A759" w14:textId="77777777" w:rsidR="00C16A53" w:rsidRDefault="00C16A53" w:rsidP="00B425DB">
      <w:pPr>
        <w:spacing w:after="0" w:line="240" w:lineRule="auto"/>
      </w:pPr>
      <w:r>
        <w:separator/>
      </w:r>
    </w:p>
  </w:endnote>
  <w:endnote w:type="continuationSeparator" w:id="0">
    <w:p w14:paraId="15CA33B0" w14:textId="77777777" w:rsidR="00C16A53" w:rsidRDefault="00C16A53" w:rsidP="00B4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p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1432" w14:textId="77777777" w:rsidR="00C16A53" w:rsidRDefault="00C16A53" w:rsidP="00B425DB">
      <w:pPr>
        <w:spacing w:after="0" w:line="240" w:lineRule="auto"/>
      </w:pPr>
      <w:r>
        <w:separator/>
      </w:r>
    </w:p>
  </w:footnote>
  <w:footnote w:type="continuationSeparator" w:id="0">
    <w:p w14:paraId="73745661" w14:textId="77777777" w:rsidR="00C16A53" w:rsidRDefault="00C16A53" w:rsidP="00B4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3949" w14:textId="7160A7C4" w:rsidR="00622303" w:rsidRDefault="00622303" w:rsidP="00622303">
    <w:pPr>
      <w:pStyle w:val="Header"/>
      <w:tabs>
        <w:tab w:val="clear" w:pos="4680"/>
        <w:tab w:val="clear" w:pos="9360"/>
        <w:tab w:val="left" w:pos="10785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07778A8F" wp14:editId="2410FE45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085215" cy="6889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5C7"/>
    <w:multiLevelType w:val="hybridMultilevel"/>
    <w:tmpl w:val="F9DE5180"/>
    <w:lvl w:ilvl="0" w:tplc="27D222EC">
      <w:start w:val="21"/>
      <w:numFmt w:val="bullet"/>
      <w:lvlText w:val="-"/>
      <w:lvlJc w:val="left"/>
      <w:pPr>
        <w:ind w:left="720" w:hanging="360"/>
      </w:pPr>
      <w:rPr>
        <w:rFonts w:ascii="Asap" w:eastAsia="Calibri" w:hAnsi="Asap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73DE"/>
    <w:multiLevelType w:val="hybridMultilevel"/>
    <w:tmpl w:val="DA742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A5CCA"/>
    <w:multiLevelType w:val="hybridMultilevel"/>
    <w:tmpl w:val="13CCC6E6"/>
    <w:lvl w:ilvl="0" w:tplc="09D80834">
      <w:start w:val="21"/>
      <w:numFmt w:val="bullet"/>
      <w:lvlText w:val="-"/>
      <w:lvlJc w:val="left"/>
      <w:pPr>
        <w:ind w:left="720" w:hanging="360"/>
      </w:pPr>
      <w:rPr>
        <w:rFonts w:ascii="Asap" w:eastAsia="Calibri" w:hAnsi="Asap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0177"/>
    <w:multiLevelType w:val="hybridMultilevel"/>
    <w:tmpl w:val="1CFAEBC4"/>
    <w:lvl w:ilvl="0" w:tplc="D9C85436">
      <w:numFmt w:val="bullet"/>
      <w:lvlText w:val="-"/>
      <w:lvlJc w:val="left"/>
      <w:pPr>
        <w:ind w:left="720" w:hanging="360"/>
      </w:pPr>
      <w:rPr>
        <w:rFonts w:ascii="Asap" w:eastAsia="Calibri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3CB9"/>
    <w:multiLevelType w:val="hybridMultilevel"/>
    <w:tmpl w:val="737A9EFA"/>
    <w:lvl w:ilvl="0" w:tplc="58F2C28E">
      <w:start w:val="21"/>
      <w:numFmt w:val="bullet"/>
      <w:lvlText w:val="-"/>
      <w:lvlJc w:val="left"/>
      <w:pPr>
        <w:ind w:left="720" w:hanging="360"/>
      </w:pPr>
      <w:rPr>
        <w:rFonts w:ascii="Asap" w:eastAsia="Calibri" w:hAnsi="Asap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2672"/>
    <w:multiLevelType w:val="hybridMultilevel"/>
    <w:tmpl w:val="FBDA5D7C"/>
    <w:lvl w:ilvl="0" w:tplc="08144AC0">
      <w:numFmt w:val="bullet"/>
      <w:lvlText w:val="-"/>
      <w:lvlJc w:val="left"/>
      <w:pPr>
        <w:ind w:left="720" w:hanging="360"/>
      </w:pPr>
      <w:rPr>
        <w:rFonts w:ascii="Asap" w:eastAsia="Calibri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53"/>
    <w:rsid w:val="000604FA"/>
    <w:rsid w:val="000A2ED2"/>
    <w:rsid w:val="000F0A0F"/>
    <w:rsid w:val="001535BA"/>
    <w:rsid w:val="002B6A10"/>
    <w:rsid w:val="002F7D18"/>
    <w:rsid w:val="00380094"/>
    <w:rsid w:val="003E2AC1"/>
    <w:rsid w:val="00407674"/>
    <w:rsid w:val="00442C92"/>
    <w:rsid w:val="004849E2"/>
    <w:rsid w:val="005A5C58"/>
    <w:rsid w:val="005B2A2C"/>
    <w:rsid w:val="00622303"/>
    <w:rsid w:val="006779B3"/>
    <w:rsid w:val="006D30F1"/>
    <w:rsid w:val="00701AF8"/>
    <w:rsid w:val="007C63D4"/>
    <w:rsid w:val="00814361"/>
    <w:rsid w:val="009A5324"/>
    <w:rsid w:val="009F229A"/>
    <w:rsid w:val="009F254F"/>
    <w:rsid w:val="00B425DB"/>
    <w:rsid w:val="00B817D2"/>
    <w:rsid w:val="00C16A53"/>
    <w:rsid w:val="00C3414E"/>
    <w:rsid w:val="00C52575"/>
    <w:rsid w:val="00D657FB"/>
    <w:rsid w:val="00E12BC4"/>
    <w:rsid w:val="00E241B4"/>
    <w:rsid w:val="00E622AA"/>
    <w:rsid w:val="00EA0938"/>
    <w:rsid w:val="00EE247E"/>
    <w:rsid w:val="00F21E27"/>
    <w:rsid w:val="00FF246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79E6B43"/>
  <w15:chartTrackingRefBased/>
  <w15:docId w15:val="{08520759-B544-4341-A32C-FAD26E05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D4"/>
    <w:pPr>
      <w:spacing w:after="60"/>
    </w:pPr>
    <w:rPr>
      <w:rFonts w:ascii="Asap" w:eastAsia="Calibri" w:hAnsi="Asap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5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25DB"/>
  </w:style>
  <w:style w:type="paragraph" w:styleId="Footer">
    <w:name w:val="footer"/>
    <w:basedOn w:val="Normal"/>
    <w:link w:val="FooterChar"/>
    <w:uiPriority w:val="99"/>
    <w:unhideWhenUsed/>
    <w:rsid w:val="00B425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25DB"/>
  </w:style>
  <w:style w:type="table" w:styleId="TableGrid">
    <w:name w:val="Table Grid"/>
    <w:basedOn w:val="TableNormal"/>
    <w:uiPriority w:val="39"/>
    <w:rsid w:val="007C63D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63D4"/>
    <w:rPr>
      <w:color w:val="808080"/>
    </w:rPr>
  </w:style>
  <w:style w:type="paragraph" w:styleId="ListParagraph">
    <w:name w:val="List Paragraph"/>
    <w:basedOn w:val="Normal"/>
    <w:uiPriority w:val="34"/>
    <w:qFormat/>
    <w:rsid w:val="00C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isk%20Assessment\Risk%20Assess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50F86465844E2AA21D8B78829E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3FAA-2A84-429E-9A90-6EE58D2BB92C}"/>
      </w:docPartPr>
      <w:docPartBody>
        <w:p w:rsidR="00EA69CE" w:rsidRDefault="00111B48">
          <w:pPr>
            <w:pStyle w:val="AA50F86465844E2AA21D8B78829E2F84"/>
          </w:pPr>
          <w:r>
            <w:rPr>
              <w:rStyle w:val="PlaceholderText"/>
              <w:sz w:val="48"/>
              <w:szCs w:val="48"/>
            </w:rPr>
            <w:t>Click to A</w:t>
          </w:r>
          <w:r w:rsidRPr="004E5F64">
            <w:rPr>
              <w:rStyle w:val="PlaceholderText"/>
              <w:sz w:val="48"/>
              <w:szCs w:val="48"/>
            </w:rPr>
            <w:t>dd Title</w:t>
          </w:r>
        </w:p>
      </w:docPartBody>
    </w:docPart>
    <w:docPart>
      <w:docPartPr>
        <w:name w:val="2BD624B0157E444FBFE1D23BEE64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1389-31AC-4677-9433-E9DFA5E01DF7}"/>
      </w:docPartPr>
      <w:docPartBody>
        <w:p w:rsidR="00EA69CE" w:rsidRDefault="00111B48">
          <w:pPr>
            <w:pStyle w:val="2BD624B0157E444FBFE1D23BEE64229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4EDFCFFE90047638F4D74D15CCA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EAAB-E8EA-41AC-8C3E-9CA2599B5F5C}"/>
      </w:docPartPr>
      <w:docPartBody>
        <w:p w:rsidR="00EA69CE" w:rsidRDefault="00111B48">
          <w:pPr>
            <w:pStyle w:val="54EDFCFFE90047638F4D74D15CCAC335"/>
          </w:pPr>
          <w:r w:rsidRPr="005F6A2C">
            <w:rPr>
              <w:rStyle w:val="PlaceholderText"/>
            </w:rPr>
            <w:t>Select Type</w:t>
          </w:r>
        </w:p>
      </w:docPartBody>
    </w:docPart>
    <w:docPart>
      <w:docPartPr>
        <w:name w:val="91F1A005BFF745FD97EC69BEFDA5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C1D1-A901-4477-8306-09DBEA480942}"/>
      </w:docPartPr>
      <w:docPartBody>
        <w:p w:rsidR="00EA69CE" w:rsidRDefault="00111B48">
          <w:pPr>
            <w:pStyle w:val="91F1A005BFF745FD97EC69BEFDA5F9FE"/>
          </w:pPr>
          <w:r>
            <w:rPr>
              <w:rStyle w:val="PlaceholderText"/>
            </w:rPr>
            <w:t>Add Ref</w:t>
          </w:r>
        </w:p>
      </w:docPartBody>
    </w:docPart>
    <w:docPart>
      <w:docPartPr>
        <w:name w:val="6CED3D903C8B4863917B8FDB4DCE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7EAE-8585-437C-9624-A0BA78332F0C}"/>
      </w:docPartPr>
      <w:docPartBody>
        <w:p w:rsidR="00EA69CE" w:rsidRDefault="00111B48">
          <w:pPr>
            <w:pStyle w:val="6CED3D903C8B4863917B8FDB4DCE1009"/>
          </w:pPr>
          <w:r>
            <w:rPr>
              <w:rStyle w:val="PlaceholderText"/>
              <w:sz w:val="20"/>
              <w:szCs w:val="20"/>
            </w:rPr>
            <w:t>Add Activity</w:t>
          </w:r>
        </w:p>
      </w:docPartBody>
    </w:docPart>
    <w:docPart>
      <w:docPartPr>
        <w:name w:val="6AD74F9DF2F844298618D914055C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5B8B-FEBA-4A8C-9D6B-02B45A15F5EF}"/>
      </w:docPartPr>
      <w:docPartBody>
        <w:p w:rsidR="00EA69CE" w:rsidRDefault="00111B48">
          <w:pPr>
            <w:pStyle w:val="6AD74F9DF2F844298618D914055C94F2"/>
          </w:pPr>
          <w:r>
            <w:rPr>
              <w:rStyle w:val="PlaceholderText"/>
              <w:sz w:val="20"/>
              <w:szCs w:val="20"/>
            </w:rPr>
            <w:t>Add Controls</w:t>
          </w:r>
        </w:p>
      </w:docPartBody>
    </w:docPart>
    <w:docPart>
      <w:docPartPr>
        <w:name w:val="AC89688BEB0D44A1A98063224FF3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BD17-9FEA-4ED8-97C4-DC95F2B05B6A}"/>
      </w:docPartPr>
      <w:docPartBody>
        <w:p w:rsidR="00EA69CE" w:rsidRDefault="00111B48">
          <w:pPr>
            <w:pStyle w:val="AC89688BEB0D44A1A98063224FF3CB80"/>
          </w:pPr>
          <w:r>
            <w:rPr>
              <w:rStyle w:val="PlaceholderText"/>
              <w:sz w:val="20"/>
              <w:szCs w:val="20"/>
            </w:rPr>
            <w:t>Add Threat/Hazard</w:t>
          </w:r>
        </w:p>
      </w:docPartBody>
    </w:docPart>
    <w:docPart>
      <w:docPartPr>
        <w:name w:val="8E6CE78018594042BA78404B3B34B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F761-8426-4331-BB51-3B9A281FCE27}"/>
      </w:docPartPr>
      <w:docPartBody>
        <w:p w:rsidR="00EA69CE" w:rsidRDefault="00111B48">
          <w:pPr>
            <w:pStyle w:val="8E6CE78018594042BA78404B3B34BC46"/>
          </w:pPr>
          <w:r w:rsidRPr="0010041A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D716B6BA66DC429C8742E0B5124F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B132-6927-4CFD-A39E-868D26488DAD}"/>
      </w:docPartPr>
      <w:docPartBody>
        <w:p w:rsidR="00EA69CE" w:rsidRDefault="00111B48">
          <w:pPr>
            <w:pStyle w:val="D716B6BA66DC429C8742E0B5124F62BF"/>
          </w:pPr>
          <w:r>
            <w:rPr>
              <w:rStyle w:val="PlaceholderText"/>
              <w:sz w:val="20"/>
              <w:szCs w:val="20"/>
            </w:rPr>
            <w:t>Add Vulnerability</w:t>
          </w:r>
        </w:p>
      </w:docPartBody>
    </w:docPart>
    <w:docPart>
      <w:docPartPr>
        <w:name w:val="DE776C7A6E144782B28F063C86C1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E6B6-DA09-4F20-B51D-E1019711E46A}"/>
      </w:docPartPr>
      <w:docPartBody>
        <w:p w:rsidR="00EA69CE" w:rsidRDefault="00111B48">
          <w:pPr>
            <w:pStyle w:val="DE776C7A6E144782B28F063C86C130D2"/>
          </w:pPr>
          <w:r w:rsidRPr="0010041A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55F060F50A1F4A048D328D4D4438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9DF9-6DA2-4AC0-BBBE-959986FD9764}"/>
      </w:docPartPr>
      <w:docPartBody>
        <w:p w:rsidR="00EA69CE" w:rsidRDefault="00111B48">
          <w:pPr>
            <w:pStyle w:val="55F060F50A1F4A048D328D4D4438866D"/>
          </w:pPr>
          <w:r>
            <w:rPr>
              <w:rStyle w:val="PlaceholderText"/>
              <w:sz w:val="20"/>
              <w:szCs w:val="20"/>
            </w:rPr>
            <w:t>Add Impact</w:t>
          </w:r>
        </w:p>
      </w:docPartBody>
    </w:docPart>
    <w:docPart>
      <w:docPartPr>
        <w:name w:val="919ED378F22846B88836FCBBAC62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CE08-FEFF-430A-BE06-00B7030F7AD2}"/>
      </w:docPartPr>
      <w:docPartBody>
        <w:p w:rsidR="00EA69CE" w:rsidRDefault="00111B48">
          <w:pPr>
            <w:pStyle w:val="919ED378F22846B88836FCBBAC62365C"/>
          </w:pPr>
          <w:r w:rsidRPr="00C70954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6A27B78825024EB3A27E333409CA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DD0F-F7CE-41FA-9928-BBC420322FF3}"/>
      </w:docPartPr>
      <w:docPartBody>
        <w:p w:rsidR="00EA69CE" w:rsidRDefault="00111B48">
          <w:pPr>
            <w:pStyle w:val="6A27B78825024EB3A27E333409CA5EB2"/>
          </w:pPr>
          <w:r w:rsidRPr="0010041A">
            <w:rPr>
              <w:color w:val="808080"/>
              <w:sz w:val="20"/>
              <w:szCs w:val="20"/>
            </w:rPr>
            <w:t xml:space="preserve">Select </w:t>
          </w:r>
          <w:r>
            <w:rPr>
              <w:color w:val="808080"/>
              <w:sz w:val="20"/>
              <w:szCs w:val="20"/>
            </w:rPr>
            <w:t xml:space="preserve">Risk </w:t>
          </w:r>
          <w:r w:rsidRPr="0010041A">
            <w:rPr>
              <w:color w:val="808080"/>
              <w:sz w:val="20"/>
              <w:szCs w:val="20"/>
            </w:rPr>
            <w:t>Value</w:t>
          </w:r>
        </w:p>
      </w:docPartBody>
    </w:docPart>
    <w:docPart>
      <w:docPartPr>
        <w:name w:val="FB1CBE291E9F464EB1C6BD836F2F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AFDB-97C4-4222-82BA-BC103710E868}"/>
      </w:docPartPr>
      <w:docPartBody>
        <w:p w:rsidR="00EA69CE" w:rsidRDefault="00111B48">
          <w:pPr>
            <w:pStyle w:val="FB1CBE291E9F464EB1C6BD836F2F4B94"/>
          </w:pPr>
          <w:r>
            <w:rPr>
              <w:rStyle w:val="PlaceholderText"/>
              <w:sz w:val="20"/>
              <w:szCs w:val="20"/>
            </w:rPr>
            <w:t>Add Action</w:t>
          </w:r>
        </w:p>
      </w:docPartBody>
    </w:docPart>
    <w:docPart>
      <w:docPartPr>
        <w:name w:val="35BD025925774803918065ACCCE6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19C5-93EC-4AAC-8EA8-2A379E0774FF}"/>
      </w:docPartPr>
      <w:docPartBody>
        <w:p w:rsidR="00EA69CE" w:rsidRDefault="00111B48">
          <w:pPr>
            <w:pStyle w:val="35BD025925774803918065ACCCE61B2D"/>
          </w:pPr>
          <w:r>
            <w:rPr>
              <w:rStyle w:val="PlaceholderText"/>
              <w:sz w:val="20"/>
              <w:szCs w:val="20"/>
            </w:rPr>
            <w:t>Add Activity</w:t>
          </w:r>
        </w:p>
      </w:docPartBody>
    </w:docPart>
    <w:docPart>
      <w:docPartPr>
        <w:name w:val="44B0D3F93BBE44179607BD3FC684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C61D-6CDC-4608-983C-3ABC1C7A8F49}"/>
      </w:docPartPr>
      <w:docPartBody>
        <w:p w:rsidR="00EA69CE" w:rsidRDefault="00111B48">
          <w:pPr>
            <w:pStyle w:val="44B0D3F93BBE44179607BD3FC6842658"/>
          </w:pPr>
          <w:r>
            <w:rPr>
              <w:rStyle w:val="PlaceholderText"/>
              <w:sz w:val="20"/>
              <w:szCs w:val="20"/>
            </w:rPr>
            <w:t>Add Threat/Hazard</w:t>
          </w:r>
        </w:p>
      </w:docPartBody>
    </w:docPart>
    <w:docPart>
      <w:docPartPr>
        <w:name w:val="D76EA9CC7ED848139FE1132E9A05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B145-40E4-45DB-A16C-1355AE855866}"/>
      </w:docPartPr>
      <w:docPartBody>
        <w:p w:rsidR="00EA69CE" w:rsidRDefault="00111B48">
          <w:pPr>
            <w:pStyle w:val="D76EA9CC7ED848139FE1132E9A0511E5"/>
          </w:pPr>
          <w:r w:rsidRPr="0010041A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A8E29E12BF694F64B5E72A3ED81B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DF58-2BF0-4D7C-8601-E4038854DF77}"/>
      </w:docPartPr>
      <w:docPartBody>
        <w:p w:rsidR="00EA69CE" w:rsidRDefault="00111B48">
          <w:pPr>
            <w:pStyle w:val="A8E29E12BF694F64B5E72A3ED81BEE3C"/>
          </w:pPr>
          <w:r>
            <w:rPr>
              <w:rStyle w:val="PlaceholderText"/>
              <w:sz w:val="20"/>
              <w:szCs w:val="20"/>
            </w:rPr>
            <w:t>Add Vulnerability</w:t>
          </w:r>
        </w:p>
      </w:docPartBody>
    </w:docPart>
    <w:docPart>
      <w:docPartPr>
        <w:name w:val="E595BC9F1AFF406091932DBA0278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38F3-D2D1-48F6-A41B-48FD01408D52}"/>
      </w:docPartPr>
      <w:docPartBody>
        <w:p w:rsidR="00EA69CE" w:rsidRDefault="00111B48">
          <w:pPr>
            <w:pStyle w:val="E595BC9F1AFF406091932DBA0278B133"/>
          </w:pPr>
          <w:r w:rsidRPr="0010041A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6CAE712525BC4461A2FA0FC62CD9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F73C-C507-4FE0-A959-79CBDAB5A6E2}"/>
      </w:docPartPr>
      <w:docPartBody>
        <w:p w:rsidR="00EA69CE" w:rsidRDefault="00111B48">
          <w:pPr>
            <w:pStyle w:val="6CAE712525BC4461A2FA0FC62CD92694"/>
          </w:pPr>
          <w:r>
            <w:rPr>
              <w:rStyle w:val="PlaceholderText"/>
              <w:sz w:val="20"/>
              <w:szCs w:val="20"/>
            </w:rPr>
            <w:t>Add Impact</w:t>
          </w:r>
        </w:p>
      </w:docPartBody>
    </w:docPart>
    <w:docPart>
      <w:docPartPr>
        <w:name w:val="7D453342D898441D9FAC770E5DF6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AB60-2B63-49B5-8E22-2D1DFD92B16F}"/>
      </w:docPartPr>
      <w:docPartBody>
        <w:p w:rsidR="00EA69CE" w:rsidRDefault="00111B48">
          <w:pPr>
            <w:pStyle w:val="7D453342D898441D9FAC770E5DF60BF4"/>
          </w:pPr>
          <w:r w:rsidRPr="00C70954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99ACAAE7BA574404856652DEBF26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9270-DD5F-4CE8-AC85-83A767D89D04}"/>
      </w:docPartPr>
      <w:docPartBody>
        <w:p w:rsidR="00EA69CE" w:rsidRDefault="00111B48">
          <w:pPr>
            <w:pStyle w:val="99ACAAE7BA574404856652DEBF262F61"/>
          </w:pPr>
          <w:r w:rsidRPr="0010041A">
            <w:rPr>
              <w:color w:val="808080"/>
              <w:sz w:val="20"/>
              <w:szCs w:val="20"/>
            </w:rPr>
            <w:t xml:space="preserve">Select </w:t>
          </w:r>
          <w:r>
            <w:rPr>
              <w:color w:val="808080"/>
              <w:sz w:val="20"/>
              <w:szCs w:val="20"/>
            </w:rPr>
            <w:t xml:space="preserve">Risk </w:t>
          </w:r>
          <w:r w:rsidRPr="0010041A">
            <w:rPr>
              <w:color w:val="808080"/>
              <w:sz w:val="20"/>
              <w:szCs w:val="20"/>
            </w:rPr>
            <w:t>Value</w:t>
          </w:r>
        </w:p>
      </w:docPartBody>
    </w:docPart>
    <w:docPart>
      <w:docPartPr>
        <w:name w:val="9AF56F78A5A34450A279F369CD0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BC37-BD1C-4432-B52C-08997980BC96}"/>
      </w:docPartPr>
      <w:docPartBody>
        <w:p w:rsidR="00EA69CE" w:rsidRDefault="00111B48">
          <w:pPr>
            <w:pStyle w:val="9AF56F78A5A34450A279F369CD0A7133"/>
          </w:pPr>
          <w:r>
            <w:rPr>
              <w:rStyle w:val="PlaceholderText"/>
              <w:sz w:val="20"/>
              <w:szCs w:val="20"/>
            </w:rPr>
            <w:t>Add Action</w:t>
          </w:r>
        </w:p>
      </w:docPartBody>
    </w:docPart>
    <w:docPart>
      <w:docPartPr>
        <w:name w:val="7A54E3ED28F44075B2BCDFBF1068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E890-C36D-44B1-B5C6-6829A8EA4D6E}"/>
      </w:docPartPr>
      <w:docPartBody>
        <w:p w:rsidR="00EA69CE" w:rsidRDefault="00111B48">
          <w:pPr>
            <w:pStyle w:val="7A54E3ED28F44075B2BCDFBF10684F29"/>
          </w:pPr>
          <w:r>
            <w:rPr>
              <w:rStyle w:val="PlaceholderText"/>
              <w:sz w:val="20"/>
              <w:szCs w:val="20"/>
            </w:rPr>
            <w:t>Add Activity</w:t>
          </w:r>
        </w:p>
      </w:docPartBody>
    </w:docPart>
    <w:docPart>
      <w:docPartPr>
        <w:name w:val="92B8354DD9DE427E8E411CB8A70B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2DBB8-8A73-41AC-B32B-0C9125FC9431}"/>
      </w:docPartPr>
      <w:docPartBody>
        <w:p w:rsidR="00EA69CE" w:rsidRDefault="00111B48">
          <w:pPr>
            <w:pStyle w:val="92B8354DD9DE427E8E411CB8A70B3CE7"/>
          </w:pPr>
          <w:r>
            <w:rPr>
              <w:rStyle w:val="PlaceholderText"/>
              <w:sz w:val="20"/>
              <w:szCs w:val="20"/>
            </w:rPr>
            <w:t>Add Threat/Hazard</w:t>
          </w:r>
        </w:p>
      </w:docPartBody>
    </w:docPart>
    <w:docPart>
      <w:docPartPr>
        <w:name w:val="DCA27D70D1204048AB62E22C0E1A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EBE8-694B-4407-B50E-E1159977C30F}"/>
      </w:docPartPr>
      <w:docPartBody>
        <w:p w:rsidR="00EA69CE" w:rsidRDefault="00111B48">
          <w:pPr>
            <w:pStyle w:val="DCA27D70D1204048AB62E22C0E1A56E4"/>
          </w:pPr>
          <w:r w:rsidRPr="0010041A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807A41E4B2054363891485E7DF78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59D3-FD45-4748-A744-A1E553718381}"/>
      </w:docPartPr>
      <w:docPartBody>
        <w:p w:rsidR="00EA69CE" w:rsidRDefault="00111B48">
          <w:pPr>
            <w:pStyle w:val="807A41E4B2054363891485E7DF786C0F"/>
          </w:pPr>
          <w:r>
            <w:rPr>
              <w:rStyle w:val="PlaceholderText"/>
              <w:sz w:val="20"/>
              <w:szCs w:val="20"/>
            </w:rPr>
            <w:t>Add Vulnerability</w:t>
          </w:r>
        </w:p>
      </w:docPartBody>
    </w:docPart>
    <w:docPart>
      <w:docPartPr>
        <w:name w:val="12125435FB364C07B49050D40F01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8331-18AC-45F1-9BF2-CAB1B1E547A9}"/>
      </w:docPartPr>
      <w:docPartBody>
        <w:p w:rsidR="00EA69CE" w:rsidRDefault="00111B48">
          <w:pPr>
            <w:pStyle w:val="12125435FB364C07B49050D40F0181DA"/>
          </w:pPr>
          <w:r w:rsidRPr="0010041A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1512F7426C61401893867E53726D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0103-6507-42B4-9BB8-718414919BC8}"/>
      </w:docPartPr>
      <w:docPartBody>
        <w:p w:rsidR="00EA69CE" w:rsidRDefault="00111B48">
          <w:pPr>
            <w:pStyle w:val="1512F7426C61401893867E53726D5F1E"/>
          </w:pPr>
          <w:r>
            <w:rPr>
              <w:rStyle w:val="PlaceholderText"/>
              <w:sz w:val="20"/>
              <w:szCs w:val="20"/>
            </w:rPr>
            <w:t>Add Impact</w:t>
          </w:r>
        </w:p>
      </w:docPartBody>
    </w:docPart>
    <w:docPart>
      <w:docPartPr>
        <w:name w:val="788F97E6846F4A90B2AABE63E2FC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8199-64E8-49B6-BC63-72C3B77B138F}"/>
      </w:docPartPr>
      <w:docPartBody>
        <w:p w:rsidR="00EA69CE" w:rsidRDefault="00111B48">
          <w:pPr>
            <w:pStyle w:val="788F97E6846F4A90B2AABE63E2FC8418"/>
          </w:pPr>
          <w:r w:rsidRPr="00C70954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86A6C00CA60C4C9F8EE2606061D5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3862-0EF7-4D51-82D1-70DC09AAA9E3}"/>
      </w:docPartPr>
      <w:docPartBody>
        <w:p w:rsidR="00EA69CE" w:rsidRDefault="00111B48">
          <w:pPr>
            <w:pStyle w:val="86A6C00CA60C4C9F8EE2606061D5B0D5"/>
          </w:pPr>
          <w:r w:rsidRPr="0010041A">
            <w:rPr>
              <w:color w:val="808080"/>
              <w:sz w:val="20"/>
              <w:szCs w:val="20"/>
            </w:rPr>
            <w:t xml:space="preserve">Select </w:t>
          </w:r>
          <w:r>
            <w:rPr>
              <w:color w:val="808080"/>
              <w:sz w:val="20"/>
              <w:szCs w:val="20"/>
            </w:rPr>
            <w:t xml:space="preserve">Risk </w:t>
          </w:r>
          <w:r w:rsidRPr="0010041A">
            <w:rPr>
              <w:color w:val="808080"/>
              <w:sz w:val="20"/>
              <w:szCs w:val="20"/>
            </w:rPr>
            <w:t>Value</w:t>
          </w:r>
        </w:p>
      </w:docPartBody>
    </w:docPart>
    <w:docPart>
      <w:docPartPr>
        <w:name w:val="7BEF439BCAFC4D219D192FB0E749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848B-8FE5-47D5-A6FE-D09DA7ACCAD7}"/>
      </w:docPartPr>
      <w:docPartBody>
        <w:p w:rsidR="00EA69CE" w:rsidRDefault="00111B48">
          <w:pPr>
            <w:pStyle w:val="7BEF439BCAFC4D219D192FB0E7495955"/>
          </w:pPr>
          <w:r>
            <w:rPr>
              <w:rStyle w:val="PlaceholderText"/>
              <w:sz w:val="20"/>
              <w:szCs w:val="20"/>
            </w:rPr>
            <w:t>Add Action</w:t>
          </w:r>
        </w:p>
      </w:docPartBody>
    </w:docPart>
    <w:docPart>
      <w:docPartPr>
        <w:name w:val="C201EF001B6445B29879CF7C7789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40B4-8C8D-4342-ABB9-759365709921}"/>
      </w:docPartPr>
      <w:docPartBody>
        <w:p w:rsidR="00EA69CE" w:rsidRDefault="00111B48" w:rsidP="00111B48">
          <w:pPr>
            <w:pStyle w:val="C201EF001B6445B29879CF7C7789A01B"/>
          </w:pPr>
          <w:r>
            <w:rPr>
              <w:rStyle w:val="PlaceholderText"/>
              <w:sz w:val="20"/>
              <w:szCs w:val="20"/>
            </w:rPr>
            <w:t>Add Controls</w:t>
          </w:r>
        </w:p>
      </w:docPartBody>
    </w:docPart>
    <w:docPart>
      <w:docPartPr>
        <w:name w:val="BDE89ED1F8D247EEAC2947A39AA5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3AE4-BB15-41F1-81E5-E805AA7E4B03}"/>
      </w:docPartPr>
      <w:docPartBody>
        <w:p w:rsidR="00EA69CE" w:rsidRDefault="00111B48" w:rsidP="00111B48">
          <w:pPr>
            <w:pStyle w:val="BDE89ED1F8D247EEAC2947A39AA53DA3"/>
          </w:pPr>
          <w:r>
            <w:rPr>
              <w:rStyle w:val="PlaceholderText"/>
              <w:sz w:val="20"/>
              <w:szCs w:val="20"/>
            </w:rPr>
            <w:t>Add Action</w:t>
          </w:r>
        </w:p>
      </w:docPartBody>
    </w:docPart>
    <w:docPart>
      <w:docPartPr>
        <w:name w:val="EBC0DD5028FB45A7BF3770D365D7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AD63-4E97-47B3-B3E3-09EF9B8385A7}"/>
      </w:docPartPr>
      <w:docPartBody>
        <w:p w:rsidR="00384483" w:rsidRDefault="00FD2BB9" w:rsidP="00FD2BB9">
          <w:pPr>
            <w:pStyle w:val="EBC0DD5028FB45A7BF3770D365D739A0"/>
          </w:pPr>
          <w:r>
            <w:rPr>
              <w:rStyle w:val="PlaceholderText"/>
              <w:sz w:val="20"/>
              <w:szCs w:val="20"/>
            </w:rPr>
            <w:t>Add Activity</w:t>
          </w:r>
        </w:p>
      </w:docPartBody>
    </w:docPart>
    <w:docPart>
      <w:docPartPr>
        <w:name w:val="E7726211819948AB913F7F639174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4DAD-6800-4376-AF70-9928DFC2CD81}"/>
      </w:docPartPr>
      <w:docPartBody>
        <w:p w:rsidR="00384483" w:rsidRDefault="00FD2BB9" w:rsidP="00FD2BB9">
          <w:pPr>
            <w:pStyle w:val="E7726211819948AB913F7F63917421D4"/>
          </w:pPr>
          <w:r>
            <w:rPr>
              <w:rStyle w:val="PlaceholderText"/>
              <w:sz w:val="20"/>
              <w:szCs w:val="20"/>
            </w:rPr>
            <w:t>Add Threat/Hazard</w:t>
          </w:r>
        </w:p>
      </w:docPartBody>
    </w:docPart>
    <w:docPart>
      <w:docPartPr>
        <w:name w:val="BCC8797A4AA141AF883B8C7F8EF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BA70-C16B-4972-B495-9019088B6858}"/>
      </w:docPartPr>
      <w:docPartBody>
        <w:p w:rsidR="00384483" w:rsidRDefault="00FD2BB9" w:rsidP="00FD2BB9">
          <w:pPr>
            <w:pStyle w:val="BCC8797A4AA141AF883B8C7F8EFBDDC7"/>
          </w:pPr>
          <w:r w:rsidRPr="0010041A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274A0747A7AB4A1ABE5DCDE1B9E0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1999-D4C8-4AC5-9E5F-F69A9D13C7D5}"/>
      </w:docPartPr>
      <w:docPartBody>
        <w:p w:rsidR="00384483" w:rsidRDefault="00FD2BB9" w:rsidP="00FD2BB9">
          <w:pPr>
            <w:pStyle w:val="274A0747A7AB4A1ABE5DCDE1B9E04F6F"/>
          </w:pPr>
          <w:r>
            <w:rPr>
              <w:rStyle w:val="PlaceholderText"/>
              <w:sz w:val="20"/>
              <w:szCs w:val="20"/>
            </w:rPr>
            <w:t>Add Vulnerability</w:t>
          </w:r>
        </w:p>
      </w:docPartBody>
    </w:docPart>
    <w:docPart>
      <w:docPartPr>
        <w:name w:val="C9B4E86D3D0A440CB64F2BF8CF6A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A0A-60FB-44CB-94AD-E672BC80C58A}"/>
      </w:docPartPr>
      <w:docPartBody>
        <w:p w:rsidR="00384483" w:rsidRDefault="00FD2BB9" w:rsidP="00FD2BB9">
          <w:pPr>
            <w:pStyle w:val="C9B4E86D3D0A440CB64F2BF8CF6A9263"/>
          </w:pPr>
          <w:r w:rsidRPr="0010041A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7C57BCFE337A413BB6B716B716A1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FCA2-3DCB-4837-96BB-873D8F0D9201}"/>
      </w:docPartPr>
      <w:docPartBody>
        <w:p w:rsidR="00384483" w:rsidRDefault="00FD2BB9" w:rsidP="00FD2BB9">
          <w:pPr>
            <w:pStyle w:val="7C57BCFE337A413BB6B716B716A114D6"/>
          </w:pPr>
          <w:r>
            <w:rPr>
              <w:rStyle w:val="PlaceholderText"/>
              <w:sz w:val="20"/>
              <w:szCs w:val="20"/>
            </w:rPr>
            <w:t>Add Impact</w:t>
          </w:r>
        </w:p>
      </w:docPartBody>
    </w:docPart>
    <w:docPart>
      <w:docPartPr>
        <w:name w:val="A9DDA71B2671473098633C7672BD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6A4B-AC58-472E-8B9D-F373397C2987}"/>
      </w:docPartPr>
      <w:docPartBody>
        <w:p w:rsidR="00384483" w:rsidRDefault="00FD2BB9" w:rsidP="00FD2BB9">
          <w:pPr>
            <w:pStyle w:val="A9DDA71B2671473098633C7672BD4FCF"/>
          </w:pPr>
          <w:r w:rsidRPr="00C70954">
            <w:rPr>
              <w:color w:val="808080"/>
              <w:sz w:val="20"/>
              <w:szCs w:val="20"/>
            </w:rPr>
            <w:t>Select Value</w:t>
          </w:r>
        </w:p>
      </w:docPartBody>
    </w:docPart>
    <w:docPart>
      <w:docPartPr>
        <w:name w:val="CC9203A3ED8C4A688614F5A8A92D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BED0-DA41-427E-8619-C5D720A8E113}"/>
      </w:docPartPr>
      <w:docPartBody>
        <w:p w:rsidR="00384483" w:rsidRDefault="00FD2BB9" w:rsidP="00FD2BB9">
          <w:pPr>
            <w:pStyle w:val="CC9203A3ED8C4A688614F5A8A92DB4EA"/>
          </w:pPr>
          <w:r w:rsidRPr="0010041A">
            <w:rPr>
              <w:color w:val="808080"/>
              <w:sz w:val="20"/>
              <w:szCs w:val="20"/>
            </w:rPr>
            <w:t xml:space="preserve">Select </w:t>
          </w:r>
          <w:r>
            <w:rPr>
              <w:color w:val="808080"/>
              <w:sz w:val="20"/>
              <w:szCs w:val="20"/>
            </w:rPr>
            <w:t xml:space="preserve">Risk </w:t>
          </w:r>
          <w:r w:rsidRPr="0010041A">
            <w:rPr>
              <w:color w:val="808080"/>
              <w:sz w:val="20"/>
              <w:szCs w:val="20"/>
            </w:rPr>
            <w:t>Value</w:t>
          </w:r>
        </w:p>
      </w:docPartBody>
    </w:docPart>
    <w:docPart>
      <w:docPartPr>
        <w:name w:val="2FDF6BDDB6424A57BF5659BB032E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DDE4-76B1-43EA-972B-DA92126F9B83}"/>
      </w:docPartPr>
      <w:docPartBody>
        <w:p w:rsidR="00384483" w:rsidRDefault="00FD2BB9" w:rsidP="00FD2BB9">
          <w:pPr>
            <w:pStyle w:val="2FDF6BDDB6424A57BF5659BB032E75AD"/>
          </w:pPr>
          <w:r>
            <w:rPr>
              <w:rStyle w:val="PlaceholderText"/>
              <w:sz w:val="20"/>
              <w:szCs w:val="20"/>
            </w:rPr>
            <w:t>Add Action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p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48"/>
    <w:rsid w:val="00111B48"/>
    <w:rsid w:val="00384483"/>
    <w:rsid w:val="00EA69CE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BB9"/>
    <w:rPr>
      <w:color w:val="808080"/>
    </w:rPr>
  </w:style>
  <w:style w:type="paragraph" w:customStyle="1" w:styleId="AA50F86465844E2AA21D8B78829E2F84">
    <w:name w:val="AA50F86465844E2AA21D8B78829E2F84"/>
  </w:style>
  <w:style w:type="paragraph" w:customStyle="1" w:styleId="2BD624B0157E444FBFE1D23BEE64229D">
    <w:name w:val="2BD624B0157E444FBFE1D23BEE64229D"/>
  </w:style>
  <w:style w:type="paragraph" w:customStyle="1" w:styleId="54EDFCFFE90047638F4D74D15CCAC335">
    <w:name w:val="54EDFCFFE90047638F4D74D15CCAC335"/>
  </w:style>
  <w:style w:type="paragraph" w:customStyle="1" w:styleId="91F1A005BFF745FD97EC69BEFDA5F9FE">
    <w:name w:val="91F1A005BFF745FD97EC69BEFDA5F9FE"/>
  </w:style>
  <w:style w:type="paragraph" w:customStyle="1" w:styleId="6CED3D903C8B4863917B8FDB4DCE1009">
    <w:name w:val="6CED3D903C8B4863917B8FDB4DCE1009"/>
  </w:style>
  <w:style w:type="paragraph" w:customStyle="1" w:styleId="6AD74F9DF2F844298618D914055C94F2">
    <w:name w:val="6AD74F9DF2F844298618D914055C94F2"/>
  </w:style>
  <w:style w:type="paragraph" w:customStyle="1" w:styleId="AC89688BEB0D44A1A98063224FF3CB80">
    <w:name w:val="AC89688BEB0D44A1A98063224FF3CB80"/>
  </w:style>
  <w:style w:type="paragraph" w:customStyle="1" w:styleId="8E6CE78018594042BA78404B3B34BC46">
    <w:name w:val="8E6CE78018594042BA78404B3B34BC46"/>
  </w:style>
  <w:style w:type="paragraph" w:customStyle="1" w:styleId="D716B6BA66DC429C8742E0B5124F62BF">
    <w:name w:val="D716B6BA66DC429C8742E0B5124F62BF"/>
  </w:style>
  <w:style w:type="paragraph" w:customStyle="1" w:styleId="DE776C7A6E144782B28F063C86C130D2">
    <w:name w:val="DE776C7A6E144782B28F063C86C130D2"/>
  </w:style>
  <w:style w:type="paragraph" w:customStyle="1" w:styleId="55F060F50A1F4A048D328D4D4438866D">
    <w:name w:val="55F060F50A1F4A048D328D4D4438866D"/>
  </w:style>
  <w:style w:type="paragraph" w:customStyle="1" w:styleId="919ED378F22846B88836FCBBAC62365C">
    <w:name w:val="919ED378F22846B88836FCBBAC62365C"/>
  </w:style>
  <w:style w:type="paragraph" w:customStyle="1" w:styleId="6A27B78825024EB3A27E333409CA5EB2">
    <w:name w:val="6A27B78825024EB3A27E333409CA5EB2"/>
  </w:style>
  <w:style w:type="paragraph" w:customStyle="1" w:styleId="FB1CBE291E9F464EB1C6BD836F2F4B94">
    <w:name w:val="FB1CBE291E9F464EB1C6BD836F2F4B94"/>
  </w:style>
  <w:style w:type="paragraph" w:customStyle="1" w:styleId="35BD025925774803918065ACCCE61B2D">
    <w:name w:val="35BD025925774803918065ACCCE61B2D"/>
  </w:style>
  <w:style w:type="paragraph" w:customStyle="1" w:styleId="44B0D3F93BBE44179607BD3FC6842658">
    <w:name w:val="44B0D3F93BBE44179607BD3FC6842658"/>
  </w:style>
  <w:style w:type="paragraph" w:customStyle="1" w:styleId="D76EA9CC7ED848139FE1132E9A0511E5">
    <w:name w:val="D76EA9CC7ED848139FE1132E9A0511E5"/>
  </w:style>
  <w:style w:type="paragraph" w:customStyle="1" w:styleId="A8E29E12BF694F64B5E72A3ED81BEE3C">
    <w:name w:val="A8E29E12BF694F64B5E72A3ED81BEE3C"/>
  </w:style>
  <w:style w:type="paragraph" w:customStyle="1" w:styleId="E595BC9F1AFF406091932DBA0278B133">
    <w:name w:val="E595BC9F1AFF406091932DBA0278B133"/>
  </w:style>
  <w:style w:type="paragraph" w:customStyle="1" w:styleId="6CAE712525BC4461A2FA0FC62CD92694">
    <w:name w:val="6CAE712525BC4461A2FA0FC62CD92694"/>
  </w:style>
  <w:style w:type="paragraph" w:customStyle="1" w:styleId="7D453342D898441D9FAC770E5DF60BF4">
    <w:name w:val="7D453342D898441D9FAC770E5DF60BF4"/>
  </w:style>
  <w:style w:type="paragraph" w:customStyle="1" w:styleId="99ACAAE7BA574404856652DEBF262F61">
    <w:name w:val="99ACAAE7BA574404856652DEBF262F61"/>
  </w:style>
  <w:style w:type="paragraph" w:customStyle="1" w:styleId="9AF56F78A5A34450A279F369CD0A7133">
    <w:name w:val="9AF56F78A5A34450A279F369CD0A7133"/>
  </w:style>
  <w:style w:type="paragraph" w:customStyle="1" w:styleId="7A54E3ED28F44075B2BCDFBF10684F29">
    <w:name w:val="7A54E3ED28F44075B2BCDFBF10684F29"/>
  </w:style>
  <w:style w:type="paragraph" w:customStyle="1" w:styleId="92B8354DD9DE427E8E411CB8A70B3CE7">
    <w:name w:val="92B8354DD9DE427E8E411CB8A70B3CE7"/>
  </w:style>
  <w:style w:type="paragraph" w:customStyle="1" w:styleId="DCA27D70D1204048AB62E22C0E1A56E4">
    <w:name w:val="DCA27D70D1204048AB62E22C0E1A56E4"/>
  </w:style>
  <w:style w:type="paragraph" w:customStyle="1" w:styleId="807A41E4B2054363891485E7DF786C0F">
    <w:name w:val="807A41E4B2054363891485E7DF786C0F"/>
  </w:style>
  <w:style w:type="paragraph" w:customStyle="1" w:styleId="12125435FB364C07B49050D40F0181DA">
    <w:name w:val="12125435FB364C07B49050D40F0181DA"/>
  </w:style>
  <w:style w:type="paragraph" w:customStyle="1" w:styleId="1512F7426C61401893867E53726D5F1E">
    <w:name w:val="1512F7426C61401893867E53726D5F1E"/>
  </w:style>
  <w:style w:type="paragraph" w:customStyle="1" w:styleId="788F97E6846F4A90B2AABE63E2FC8418">
    <w:name w:val="788F97E6846F4A90B2AABE63E2FC8418"/>
  </w:style>
  <w:style w:type="paragraph" w:customStyle="1" w:styleId="86A6C00CA60C4C9F8EE2606061D5B0D5">
    <w:name w:val="86A6C00CA60C4C9F8EE2606061D5B0D5"/>
  </w:style>
  <w:style w:type="paragraph" w:customStyle="1" w:styleId="7BEF439BCAFC4D219D192FB0E7495955">
    <w:name w:val="7BEF439BCAFC4D219D192FB0E7495955"/>
  </w:style>
  <w:style w:type="paragraph" w:customStyle="1" w:styleId="C201EF001B6445B29879CF7C7789A01B">
    <w:name w:val="C201EF001B6445B29879CF7C7789A01B"/>
    <w:rsid w:val="00111B48"/>
  </w:style>
  <w:style w:type="paragraph" w:customStyle="1" w:styleId="BDE89ED1F8D247EEAC2947A39AA53DA3">
    <w:name w:val="BDE89ED1F8D247EEAC2947A39AA53DA3"/>
    <w:rsid w:val="00111B48"/>
  </w:style>
  <w:style w:type="paragraph" w:customStyle="1" w:styleId="EBC0DD5028FB45A7BF3770D365D739A0">
    <w:name w:val="EBC0DD5028FB45A7BF3770D365D739A0"/>
    <w:rsid w:val="00FD2BB9"/>
  </w:style>
  <w:style w:type="paragraph" w:customStyle="1" w:styleId="E7726211819948AB913F7F63917421D4">
    <w:name w:val="E7726211819948AB913F7F63917421D4"/>
    <w:rsid w:val="00FD2BB9"/>
  </w:style>
  <w:style w:type="paragraph" w:customStyle="1" w:styleId="BCC8797A4AA141AF883B8C7F8EFBDDC7">
    <w:name w:val="BCC8797A4AA141AF883B8C7F8EFBDDC7"/>
    <w:rsid w:val="00FD2BB9"/>
  </w:style>
  <w:style w:type="paragraph" w:customStyle="1" w:styleId="274A0747A7AB4A1ABE5DCDE1B9E04F6F">
    <w:name w:val="274A0747A7AB4A1ABE5DCDE1B9E04F6F"/>
    <w:rsid w:val="00FD2BB9"/>
  </w:style>
  <w:style w:type="paragraph" w:customStyle="1" w:styleId="C9B4E86D3D0A440CB64F2BF8CF6A9263">
    <w:name w:val="C9B4E86D3D0A440CB64F2BF8CF6A9263"/>
    <w:rsid w:val="00FD2BB9"/>
  </w:style>
  <w:style w:type="paragraph" w:customStyle="1" w:styleId="7C57BCFE337A413BB6B716B716A114D6">
    <w:name w:val="7C57BCFE337A413BB6B716B716A114D6"/>
    <w:rsid w:val="00FD2BB9"/>
  </w:style>
  <w:style w:type="paragraph" w:customStyle="1" w:styleId="A9DDA71B2671473098633C7672BD4FCF">
    <w:name w:val="A9DDA71B2671473098633C7672BD4FCF"/>
    <w:rsid w:val="00FD2BB9"/>
  </w:style>
  <w:style w:type="paragraph" w:customStyle="1" w:styleId="CC9203A3ED8C4A688614F5A8A92DB4EA">
    <w:name w:val="CC9203A3ED8C4A688614F5A8A92DB4EA"/>
    <w:rsid w:val="00FD2BB9"/>
  </w:style>
  <w:style w:type="paragraph" w:customStyle="1" w:styleId="2FDF6BDDB6424A57BF5659BB032E75AD">
    <w:name w:val="2FDF6BDDB6424A57BF5659BB032E75AD"/>
    <w:rsid w:val="00FD2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67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Thompson</dc:creator>
  <cp:keywords/>
  <dc:description/>
  <cp:lastModifiedBy>Sean Whittle</cp:lastModifiedBy>
  <cp:revision>6</cp:revision>
  <dcterms:created xsi:type="dcterms:W3CDTF">2020-03-31T08:29:00Z</dcterms:created>
  <dcterms:modified xsi:type="dcterms:W3CDTF">2021-12-13T11:21:00Z</dcterms:modified>
</cp:coreProperties>
</file>